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5A0525">
        <w:rPr>
          <w:rFonts w:ascii="Tahoma" w:hAnsi="Tahoma" w:cs="Tahoma"/>
          <w:sz w:val="24"/>
        </w:rPr>
        <w:t>05</w:t>
      </w:r>
      <w:r w:rsidR="00B367BB">
        <w:rPr>
          <w:rFonts w:ascii="Tahoma" w:hAnsi="Tahoma" w:cs="Tahoma"/>
          <w:sz w:val="24"/>
        </w:rPr>
        <w:t>.01.2018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  <w:r w:rsidR="005A0525">
        <w:rPr>
          <w:rFonts w:ascii="Tahoma" w:hAnsi="Tahoma" w:cs="Tahoma"/>
          <w:sz w:val="24"/>
        </w:rPr>
        <w:t>Weiterbearbeitung Projektbericht und Organisation für Abgabe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293A9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7B23F8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5A0525" w:rsidRPr="005A0525" w:rsidRDefault="005A0525" w:rsidP="005A052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Forschungsfrage und Hypothesen geändert</w:t>
            </w:r>
          </w:p>
          <w:p w:rsidR="007B23F8" w:rsidRDefault="005A0525" w:rsidP="005A052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0525">
              <w:rPr>
                <w:rFonts w:ascii="Arial" w:hAnsi="Arial" w:cs="Arial"/>
                <w:sz w:val="22"/>
                <w:szCs w:val="22"/>
              </w:rPr>
              <w:t>Fazit und Ausblick vom Projektbericht zusammen verfasst</w:t>
            </w:r>
          </w:p>
          <w:p w:rsidR="005A0525" w:rsidRDefault="005A0525" w:rsidP="005A052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Mahara muss aktualisiert werden</w:t>
            </w:r>
          </w:p>
          <w:p w:rsidR="005A0525" w:rsidRDefault="005A0525" w:rsidP="005A052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für Abgabe Projektbericht</w:t>
            </w:r>
          </w:p>
          <w:p w:rsidR="005A0525" w:rsidRPr="005A0525" w:rsidRDefault="005A0525" w:rsidP="005A0525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Bhabhas Theorie vom 3. Ort wird im Bericht einbezogen</w:t>
            </w:r>
          </w:p>
        </w:tc>
        <w:tc>
          <w:tcPr>
            <w:tcW w:w="1252" w:type="dxa"/>
            <w:shd w:val="clear" w:color="auto" w:fill="EDEDED"/>
          </w:tcPr>
          <w:p w:rsidR="006F6556" w:rsidRDefault="005A0525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6F6556" w:rsidRDefault="006F6556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3F8" w:rsidRDefault="005A0525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7B23F8" w:rsidRDefault="007B23F8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5A0525" w:rsidRDefault="005A0525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525" w:rsidRDefault="005A0525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525" w:rsidRPr="006F6556" w:rsidRDefault="005A0525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Chiara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7B23F8" w:rsidRDefault="005A0525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14.01.2018</w:t>
            </w:r>
          </w:p>
          <w:p w:rsidR="007B23F8" w:rsidRDefault="007B23F8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5A0525" w:rsidRDefault="005A0525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5A0525" w:rsidRPr="006518A1" w:rsidRDefault="005A0525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14.01.2018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5A0525">
        <w:rPr>
          <w:rFonts w:ascii="Tahoma" w:hAnsi="Tahoma" w:cs="Tahoma"/>
        </w:rPr>
        <w:t>05</w:t>
      </w:r>
      <w:r w:rsidR="007E29DD">
        <w:rPr>
          <w:rFonts w:ascii="Tahoma" w:hAnsi="Tahoma" w:cs="Tahoma"/>
        </w:rPr>
        <w:t>.</w:t>
      </w:r>
      <w:r w:rsidR="00B367BB">
        <w:rPr>
          <w:rFonts w:ascii="Tahoma" w:hAnsi="Tahoma" w:cs="Tahoma"/>
        </w:rPr>
        <w:t>01</w:t>
      </w:r>
      <w:r w:rsidR="00557580">
        <w:rPr>
          <w:rFonts w:ascii="Tahoma" w:hAnsi="Tahoma" w:cs="Tahoma"/>
        </w:rPr>
        <w:t>.201</w:t>
      </w:r>
      <w:r w:rsidR="00B367BB">
        <w:rPr>
          <w:rFonts w:ascii="Tahoma" w:hAnsi="Tahoma" w:cs="Tahoma"/>
        </w:rPr>
        <w:t>8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67" w:rsidRDefault="002E3067">
      <w:r>
        <w:separator/>
      </w:r>
    </w:p>
  </w:endnote>
  <w:endnote w:type="continuationSeparator" w:id="1">
    <w:p w:rsidR="002E3067" w:rsidRDefault="002E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07730D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07730D" w:rsidRPr="005D1A1D">
      <w:rPr>
        <w:rStyle w:val="Numeropagina"/>
        <w:rFonts w:ascii="Tahoma" w:hAnsi="Tahoma" w:cs="Tahoma"/>
        <w:sz w:val="16"/>
      </w:rPr>
      <w:fldChar w:fldCharType="separate"/>
    </w:r>
    <w:r w:rsidR="005A0525">
      <w:rPr>
        <w:rStyle w:val="Numeropagina"/>
        <w:rFonts w:ascii="Tahoma" w:hAnsi="Tahoma" w:cs="Tahoma"/>
        <w:noProof/>
        <w:sz w:val="16"/>
      </w:rPr>
      <w:t>1</w:t>
    </w:r>
    <w:r w:rsidR="0007730D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07730D">
    <w:pPr>
      <w:pStyle w:val="Pidipagina"/>
      <w:rPr>
        <w:rFonts w:ascii="Tahoma" w:hAnsi="Tahoma" w:cs="Tahoma"/>
        <w:sz w:val="16"/>
      </w:rPr>
    </w:pPr>
    <w:r w:rsidRPr="0007730D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 w:rsidR="005A0525">
      <w:rPr>
        <w:rFonts w:ascii="Tahoma" w:hAnsi="Tahoma" w:cs="Tahoma"/>
        <w:sz w:val="16"/>
      </w:rPr>
      <w:t>05</w:t>
    </w:r>
    <w:r w:rsidR="00B367BB">
      <w:rPr>
        <w:rFonts w:ascii="Tahoma" w:hAnsi="Tahoma" w:cs="Tahoma"/>
        <w:sz w:val="16"/>
      </w:rPr>
      <w:t>.01.2018</w:t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5A0525">
        <w:rPr>
          <w:rFonts w:ascii="Tahoma" w:hAnsi="Tahoma" w:cs="Tahoma"/>
          <w:noProof/>
          <w:sz w:val="16"/>
        </w:rPr>
        <w:t>20180105</w:t>
      </w:r>
      <w:r w:rsidR="006D4121">
        <w:rPr>
          <w:noProof/>
        </w:rPr>
        <w:t>_F</w:t>
      </w:r>
      <w:r w:rsidR="006F6556">
        <w:rPr>
          <w:noProof/>
        </w:rPr>
        <w:t xml:space="preserve">ormular_Besprechungsprotokoll </w:t>
      </w:r>
      <w:r w:rsidR="005A0525">
        <w:rPr>
          <w:noProof/>
        </w:rPr>
        <w:t>22</w:t>
      </w:r>
      <w:r w:rsidR="006D4121">
        <w:rPr>
          <w:noProof/>
        </w:rPr>
        <w:t>_CM</w:t>
      </w:r>
    </w:fldSimple>
  </w:p>
  <w:p w:rsidR="00D24D9B" w:rsidRPr="00902E22" w:rsidRDefault="0007730D">
    <w:pPr>
      <w:pStyle w:val="Titolo1"/>
      <w:rPr>
        <w:rFonts w:ascii="Tahoma" w:hAnsi="Tahoma" w:cs="Tahoma"/>
        <w:b w:val="0"/>
        <w:color w:val="000000"/>
      </w:rPr>
    </w:pPr>
    <w:r w:rsidRPr="0007730D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67" w:rsidRDefault="002E3067">
      <w:r>
        <w:separator/>
      </w:r>
    </w:p>
  </w:footnote>
  <w:footnote w:type="continuationSeparator" w:id="1">
    <w:p w:rsidR="002E3067" w:rsidRDefault="002E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07730D" w:rsidP="00407A23">
    <w:pPr>
      <w:pStyle w:val="Intestazione"/>
      <w:jc w:val="right"/>
    </w:pPr>
    <w:r w:rsidRPr="0007730D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07730D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469DA"/>
    <w:rsid w:val="00293A9B"/>
    <w:rsid w:val="002C48C3"/>
    <w:rsid w:val="002E3067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A0525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6F6556"/>
    <w:rsid w:val="0070002A"/>
    <w:rsid w:val="007072F9"/>
    <w:rsid w:val="007578B9"/>
    <w:rsid w:val="00757A51"/>
    <w:rsid w:val="007B23F8"/>
    <w:rsid w:val="007C2196"/>
    <w:rsid w:val="007E29DD"/>
    <w:rsid w:val="00806A9E"/>
    <w:rsid w:val="00811CE0"/>
    <w:rsid w:val="008221CE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64654"/>
    <w:rsid w:val="0099127C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367BB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27724"/>
    <w:rsid w:val="00D4013C"/>
    <w:rsid w:val="00D44617"/>
    <w:rsid w:val="00D56D6A"/>
    <w:rsid w:val="00D85ECA"/>
    <w:rsid w:val="00DB528A"/>
    <w:rsid w:val="00DE1BAE"/>
    <w:rsid w:val="00DF175D"/>
    <w:rsid w:val="00E05F78"/>
    <w:rsid w:val="00E25212"/>
    <w:rsid w:val="00E3391B"/>
    <w:rsid w:val="00E3436C"/>
    <w:rsid w:val="00E35D9C"/>
    <w:rsid w:val="00EA51A1"/>
    <w:rsid w:val="00ED2EE4"/>
    <w:rsid w:val="00F71CCF"/>
    <w:rsid w:val="00F747ED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2</cp:revision>
  <cp:lastPrinted>2017-11-21T21:10:00Z</cp:lastPrinted>
  <dcterms:created xsi:type="dcterms:W3CDTF">2018-01-05T21:39:00Z</dcterms:created>
  <dcterms:modified xsi:type="dcterms:W3CDTF">2018-01-05T21:39:00Z</dcterms:modified>
</cp:coreProperties>
</file>