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6F6556">
        <w:rPr>
          <w:rFonts w:ascii="Tahoma" w:hAnsi="Tahoma" w:cs="Tahoma"/>
          <w:sz w:val="24"/>
        </w:rPr>
        <w:t>29</w:t>
      </w:r>
      <w:r w:rsidR="006502DC">
        <w:rPr>
          <w:rFonts w:ascii="Tahoma" w:hAnsi="Tahoma" w:cs="Tahoma"/>
          <w:sz w:val="24"/>
        </w:rPr>
        <w:t>.</w:t>
      </w:r>
      <w:r w:rsidR="0070002A">
        <w:rPr>
          <w:rFonts w:ascii="Tahoma" w:hAnsi="Tahoma" w:cs="Tahoma"/>
          <w:sz w:val="24"/>
        </w:rPr>
        <w:t>1</w:t>
      </w:r>
      <w:r w:rsidR="006502DC">
        <w:rPr>
          <w:rFonts w:ascii="Tahoma" w:hAnsi="Tahoma" w:cs="Tahoma"/>
          <w:sz w:val="24"/>
        </w:rPr>
        <w:t>2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293A9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6F6556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 (30.12. nachgeholt)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99127C" w:rsidRPr="006F6556" w:rsidRDefault="006F6556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 Entwurf Projektbericht durchgeschaut – Struktur und Inhalt zusammen analysiert</w:t>
            </w:r>
          </w:p>
          <w:p w:rsidR="006F6556" w:rsidRPr="006F6556" w:rsidRDefault="006F6556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Entwurf Projektbericht fertig</w:t>
            </w:r>
          </w:p>
          <w:p w:rsidR="006F6556" w:rsidRPr="0099127C" w:rsidRDefault="006F6556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Struktur Präsentation M5 organisiert</w:t>
            </w:r>
          </w:p>
        </w:tc>
        <w:tc>
          <w:tcPr>
            <w:tcW w:w="1252" w:type="dxa"/>
            <w:shd w:val="clear" w:color="auto" w:fill="EDEDED"/>
          </w:tcPr>
          <w:p w:rsidR="0099127C" w:rsidRDefault="0099127C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556" w:rsidRDefault="006F6556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556" w:rsidRPr="006F6556" w:rsidRDefault="006F6556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Pr="006518A1" w:rsidRDefault="006F6556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02.01.2018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6F6556">
        <w:rPr>
          <w:rFonts w:ascii="Tahoma" w:hAnsi="Tahoma" w:cs="Tahoma"/>
        </w:rPr>
        <w:t>30</w:t>
      </w:r>
      <w:r w:rsidR="007E29DD">
        <w:rPr>
          <w:rFonts w:ascii="Tahoma" w:hAnsi="Tahoma" w:cs="Tahoma"/>
        </w:rPr>
        <w:t>.</w:t>
      </w:r>
      <w:r w:rsidR="00293A9B">
        <w:rPr>
          <w:rFonts w:ascii="Tahoma" w:hAnsi="Tahoma" w:cs="Tahoma"/>
        </w:rPr>
        <w:t>12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FF" w:rsidRDefault="000542FF">
      <w:r>
        <w:separator/>
      </w:r>
    </w:p>
  </w:endnote>
  <w:endnote w:type="continuationSeparator" w:id="1">
    <w:p w:rsidR="000542FF" w:rsidRDefault="0005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7072F9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7072F9" w:rsidRPr="005D1A1D">
      <w:rPr>
        <w:rStyle w:val="Numeropagina"/>
        <w:rFonts w:ascii="Tahoma" w:hAnsi="Tahoma" w:cs="Tahoma"/>
        <w:sz w:val="16"/>
      </w:rPr>
      <w:fldChar w:fldCharType="separate"/>
    </w:r>
    <w:r w:rsidR="006F6556">
      <w:rPr>
        <w:rStyle w:val="Numeropagina"/>
        <w:rFonts w:ascii="Tahoma" w:hAnsi="Tahoma" w:cs="Tahoma"/>
        <w:noProof/>
        <w:sz w:val="16"/>
      </w:rPr>
      <w:t>1</w:t>
    </w:r>
    <w:r w:rsidR="007072F9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7072F9">
    <w:pPr>
      <w:pStyle w:val="Pidipagina"/>
      <w:rPr>
        <w:rFonts w:ascii="Tahoma" w:hAnsi="Tahoma" w:cs="Tahoma"/>
        <w:sz w:val="16"/>
      </w:rPr>
    </w:pPr>
    <w:r w:rsidRPr="007072F9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6F6556">
      <w:rPr>
        <w:rFonts w:ascii="Tahoma" w:hAnsi="Tahoma" w:cs="Tahoma"/>
        <w:noProof/>
        <w:sz w:val="16"/>
      </w:rPr>
      <w:t>30.12.2017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99127C">
        <w:rPr>
          <w:rFonts w:ascii="Tahoma" w:hAnsi="Tahoma" w:cs="Tahoma"/>
          <w:noProof/>
          <w:sz w:val="16"/>
        </w:rPr>
        <w:t>201712</w:t>
      </w:r>
      <w:r w:rsidR="006F6556">
        <w:rPr>
          <w:rFonts w:ascii="Tahoma" w:hAnsi="Tahoma" w:cs="Tahoma"/>
          <w:noProof/>
          <w:sz w:val="16"/>
        </w:rPr>
        <w:t>29</w:t>
      </w:r>
      <w:r w:rsidR="006D4121">
        <w:rPr>
          <w:noProof/>
        </w:rPr>
        <w:t>_F</w:t>
      </w:r>
      <w:r w:rsidR="006F6556">
        <w:rPr>
          <w:noProof/>
        </w:rPr>
        <w:t>ormular_Besprechungsprotokoll 20</w:t>
      </w:r>
      <w:r w:rsidR="006D4121">
        <w:rPr>
          <w:noProof/>
        </w:rPr>
        <w:t>_CM</w:t>
      </w:r>
    </w:fldSimple>
  </w:p>
  <w:p w:rsidR="00D24D9B" w:rsidRPr="00902E22" w:rsidRDefault="007072F9">
    <w:pPr>
      <w:pStyle w:val="Titolo1"/>
      <w:rPr>
        <w:rFonts w:ascii="Tahoma" w:hAnsi="Tahoma" w:cs="Tahoma"/>
        <w:b w:val="0"/>
        <w:color w:val="000000"/>
      </w:rPr>
    </w:pPr>
    <w:r w:rsidRPr="007072F9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FF" w:rsidRDefault="000542FF">
      <w:r>
        <w:separator/>
      </w:r>
    </w:p>
  </w:footnote>
  <w:footnote w:type="continuationSeparator" w:id="1">
    <w:p w:rsidR="000542FF" w:rsidRDefault="00054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7072F9" w:rsidP="00407A23">
    <w:pPr>
      <w:pStyle w:val="Intestazione"/>
      <w:jc w:val="right"/>
    </w:pPr>
    <w:r w:rsidRPr="007072F9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542FF"/>
    <w:rsid w:val="00071F43"/>
    <w:rsid w:val="00074218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469DA"/>
    <w:rsid w:val="00293A9B"/>
    <w:rsid w:val="002C48C3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02DC"/>
    <w:rsid w:val="006518A1"/>
    <w:rsid w:val="00653C29"/>
    <w:rsid w:val="0068398E"/>
    <w:rsid w:val="006B014D"/>
    <w:rsid w:val="006B51C4"/>
    <w:rsid w:val="006D4121"/>
    <w:rsid w:val="006E0A61"/>
    <w:rsid w:val="006F6556"/>
    <w:rsid w:val="0070002A"/>
    <w:rsid w:val="007072F9"/>
    <w:rsid w:val="007578B9"/>
    <w:rsid w:val="00757A51"/>
    <w:rsid w:val="007C2196"/>
    <w:rsid w:val="007E29DD"/>
    <w:rsid w:val="00806A9E"/>
    <w:rsid w:val="00811CE0"/>
    <w:rsid w:val="008221CE"/>
    <w:rsid w:val="0088457F"/>
    <w:rsid w:val="008B7960"/>
    <w:rsid w:val="008D612F"/>
    <w:rsid w:val="008E6D5B"/>
    <w:rsid w:val="00902E22"/>
    <w:rsid w:val="00906514"/>
    <w:rsid w:val="0090757B"/>
    <w:rsid w:val="009112D4"/>
    <w:rsid w:val="00937815"/>
    <w:rsid w:val="00937F6F"/>
    <w:rsid w:val="00964654"/>
    <w:rsid w:val="0099127C"/>
    <w:rsid w:val="009A49AD"/>
    <w:rsid w:val="009A5A17"/>
    <w:rsid w:val="00A362DD"/>
    <w:rsid w:val="00A54FD4"/>
    <w:rsid w:val="00AD1C9A"/>
    <w:rsid w:val="00AD5C3A"/>
    <w:rsid w:val="00AD64C3"/>
    <w:rsid w:val="00B11940"/>
    <w:rsid w:val="00B15736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27724"/>
    <w:rsid w:val="00D4013C"/>
    <w:rsid w:val="00D44617"/>
    <w:rsid w:val="00D56D6A"/>
    <w:rsid w:val="00D85ECA"/>
    <w:rsid w:val="00DB528A"/>
    <w:rsid w:val="00DE1BAE"/>
    <w:rsid w:val="00DF175D"/>
    <w:rsid w:val="00E05F78"/>
    <w:rsid w:val="00E25212"/>
    <w:rsid w:val="00E3391B"/>
    <w:rsid w:val="00E3436C"/>
    <w:rsid w:val="00E35D9C"/>
    <w:rsid w:val="00EA51A1"/>
    <w:rsid w:val="00ED2EE4"/>
    <w:rsid w:val="00F71CCF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2</cp:revision>
  <cp:lastPrinted>2017-11-21T21:10:00Z</cp:lastPrinted>
  <dcterms:created xsi:type="dcterms:W3CDTF">2018-01-04T23:41:00Z</dcterms:created>
  <dcterms:modified xsi:type="dcterms:W3CDTF">2018-01-04T23:41:00Z</dcterms:modified>
</cp:coreProperties>
</file>