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Intestazion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99127C">
        <w:rPr>
          <w:rFonts w:ascii="Tahoma" w:hAnsi="Tahoma" w:cs="Tahoma"/>
          <w:sz w:val="24"/>
        </w:rPr>
        <w:t>18</w:t>
      </w:r>
      <w:r w:rsidR="006502DC">
        <w:rPr>
          <w:rFonts w:ascii="Tahoma" w:hAnsi="Tahoma" w:cs="Tahoma"/>
          <w:sz w:val="24"/>
        </w:rPr>
        <w:t>.</w:t>
      </w:r>
      <w:r w:rsidR="0070002A">
        <w:rPr>
          <w:rFonts w:ascii="Tahoma" w:hAnsi="Tahoma" w:cs="Tahoma"/>
          <w:sz w:val="24"/>
        </w:rPr>
        <w:t>1</w:t>
      </w:r>
      <w:r w:rsidR="006502DC">
        <w:rPr>
          <w:rFonts w:ascii="Tahoma" w:hAnsi="Tahoma" w:cs="Tahoma"/>
          <w:sz w:val="24"/>
        </w:rPr>
        <w:t>2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200C52" w:rsidP="00200C52">
      <w:pPr>
        <w:ind w:left="2124" w:hanging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Thema: </w:t>
      </w:r>
      <w:r>
        <w:rPr>
          <w:rFonts w:ascii="Tahoma" w:hAnsi="Tahoma" w:cs="Tahoma"/>
          <w:sz w:val="24"/>
        </w:rPr>
        <w:tab/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293A9B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6502D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E35D9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BE02C3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293A9B" w:rsidRDefault="0099127C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127C">
              <w:rPr>
                <w:rFonts w:ascii="Arial" w:hAnsi="Arial" w:cs="Arial"/>
                <w:i/>
                <w:sz w:val="22"/>
                <w:szCs w:val="22"/>
              </w:rPr>
              <w:t>Grammars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127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127C">
              <w:rPr>
                <w:rFonts w:ascii="Arial" w:hAnsi="Arial" w:cs="Arial"/>
                <w:i/>
                <w:sz w:val="22"/>
                <w:szCs w:val="22"/>
              </w:rPr>
              <w:t>identity</w:t>
            </w:r>
            <w:r>
              <w:rPr>
                <w:rFonts w:ascii="Arial" w:hAnsi="Arial" w:cs="Arial"/>
                <w:sz w:val="22"/>
                <w:szCs w:val="22"/>
              </w:rPr>
              <w:t xml:space="preserve"> einscannen und an alle schicken</w:t>
            </w:r>
          </w:p>
          <w:p w:rsidR="0099127C" w:rsidRDefault="0099127C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Buch einlesen</w:t>
            </w:r>
          </w:p>
          <w:p w:rsidR="0099127C" w:rsidRDefault="0099127C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9127C">
              <w:rPr>
                <w:rFonts w:ascii="Arial" w:hAnsi="Arial" w:cs="Arial"/>
                <w:sz w:val="22"/>
                <w:szCs w:val="22"/>
              </w:rPr>
              <w:t>USB Sticks für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Interviews und</w:t>
            </w:r>
            <w:r w:rsidRPr="0099127C">
              <w:rPr>
                <w:rFonts w:ascii="Arial" w:hAnsi="Arial" w:cs="Arial"/>
                <w:sz w:val="22"/>
                <w:szCs w:val="22"/>
              </w:rPr>
              <w:t xml:space="preserve"> Audios besorgen</w:t>
            </w:r>
          </w:p>
          <w:p w:rsidR="0099127C" w:rsidRDefault="0099127C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für Projektbericht (Deadlines, Zitatstruktur, Layout, etc.)</w:t>
            </w:r>
          </w:p>
          <w:p w:rsidR="0099127C" w:rsidRPr="0099127C" w:rsidRDefault="0099127C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Forschungsfrage anpassen</w:t>
            </w:r>
          </w:p>
        </w:tc>
        <w:tc>
          <w:tcPr>
            <w:tcW w:w="1252" w:type="dxa"/>
            <w:shd w:val="clear" w:color="auto" w:fill="EDEDED"/>
          </w:tcPr>
          <w:p w:rsidR="006518A1" w:rsidRPr="00293A9B" w:rsidRDefault="0099127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Tálita</w:t>
            </w:r>
          </w:p>
          <w:p w:rsidR="0099127C" w:rsidRDefault="0099127C" w:rsidP="006518A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alle</w:t>
            </w:r>
          </w:p>
          <w:p w:rsidR="00396D5D" w:rsidRPr="006502DC" w:rsidRDefault="0099127C" w:rsidP="006518A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Vera</w:t>
            </w:r>
          </w:p>
          <w:p w:rsidR="001D6B52" w:rsidRDefault="001D6B52" w:rsidP="006518A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99127C" w:rsidRDefault="0099127C" w:rsidP="006518A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:rsidR="0099127C" w:rsidRPr="006502DC" w:rsidRDefault="0099127C" w:rsidP="006518A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alle</w:t>
            </w:r>
          </w:p>
        </w:tc>
        <w:tc>
          <w:tcPr>
            <w:tcW w:w="1318" w:type="dxa"/>
            <w:gridSpan w:val="2"/>
            <w:shd w:val="clear" w:color="auto" w:fill="EDEDED"/>
          </w:tcPr>
          <w:p w:rsidR="003B3FFD" w:rsidRDefault="0099127C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20.12.2017</w:t>
            </w:r>
          </w:p>
          <w:p w:rsidR="0099127C" w:rsidRDefault="0099127C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22.12.2017</w:t>
            </w:r>
          </w:p>
          <w:p w:rsidR="006502DC" w:rsidRDefault="0099127C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05.01</w:t>
            </w:r>
            <w:r w:rsidR="00293A9B">
              <w:rPr>
                <w:rFonts w:ascii="Arial" w:hAnsi="Arial" w:cs="Arial"/>
                <w:b/>
                <w:sz w:val="22"/>
              </w:rPr>
              <w:t>.2017</w:t>
            </w:r>
          </w:p>
          <w:p w:rsidR="006502DC" w:rsidRDefault="006502DC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6502DC" w:rsidRPr="006518A1" w:rsidRDefault="006502DC" w:rsidP="006518A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  <w:lang w:val="it-IT" w:eastAsia="it-IT"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D27724">
        <w:rPr>
          <w:rFonts w:ascii="Tahoma" w:hAnsi="Tahoma" w:cs="Tahoma"/>
        </w:rPr>
        <w:t>18</w:t>
      </w:r>
      <w:r w:rsidR="007E29DD">
        <w:rPr>
          <w:rFonts w:ascii="Tahoma" w:hAnsi="Tahoma" w:cs="Tahoma"/>
        </w:rPr>
        <w:t>.</w:t>
      </w:r>
      <w:r w:rsidR="00293A9B">
        <w:rPr>
          <w:rFonts w:ascii="Tahoma" w:hAnsi="Tahoma" w:cs="Tahoma"/>
        </w:rPr>
        <w:t>12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Titolo1"/>
        <w:rPr>
          <w:rFonts w:ascii="Tahoma" w:hAnsi="Tahoma" w:cs="Tahoma"/>
        </w:rPr>
      </w:pPr>
    </w:p>
    <w:sectPr w:rsidR="00E05F78" w:rsidRPr="005D1A1D" w:rsidSect="00D56D6A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CA" w:rsidRDefault="00D85ECA">
      <w:r>
        <w:separator/>
      </w:r>
    </w:p>
  </w:endnote>
  <w:endnote w:type="continuationSeparator" w:id="1">
    <w:p w:rsidR="00D85ECA" w:rsidRDefault="00D8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Pidipagina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2469DA" w:rsidRPr="005D1A1D">
      <w:rPr>
        <w:rStyle w:val="Numeropagina"/>
        <w:rFonts w:ascii="Tahoma" w:hAnsi="Tahoma" w:cs="Tahoma"/>
        <w:sz w:val="16"/>
      </w:rPr>
      <w:fldChar w:fldCharType="begin"/>
    </w:r>
    <w:r w:rsidRPr="005D1A1D">
      <w:rPr>
        <w:rStyle w:val="Numeropagina"/>
        <w:rFonts w:ascii="Tahoma" w:hAnsi="Tahoma" w:cs="Tahoma"/>
        <w:sz w:val="16"/>
      </w:rPr>
      <w:instrText xml:space="preserve"> PAGE </w:instrText>
    </w:r>
    <w:r w:rsidR="002469DA" w:rsidRPr="005D1A1D">
      <w:rPr>
        <w:rStyle w:val="Numeropagina"/>
        <w:rFonts w:ascii="Tahoma" w:hAnsi="Tahoma" w:cs="Tahoma"/>
        <w:sz w:val="16"/>
      </w:rPr>
      <w:fldChar w:fldCharType="separate"/>
    </w:r>
    <w:r w:rsidR="00D27724">
      <w:rPr>
        <w:rStyle w:val="Numeropagina"/>
        <w:rFonts w:ascii="Tahoma" w:hAnsi="Tahoma" w:cs="Tahoma"/>
        <w:noProof/>
        <w:sz w:val="16"/>
      </w:rPr>
      <w:t>1</w:t>
    </w:r>
    <w:r w:rsidR="002469DA" w:rsidRPr="005D1A1D">
      <w:rPr>
        <w:rStyle w:val="Numeropagina"/>
        <w:rFonts w:ascii="Tahoma" w:hAnsi="Tahoma" w:cs="Tahoma"/>
        <w:sz w:val="16"/>
      </w:rPr>
      <w:fldChar w:fldCharType="end"/>
    </w:r>
    <w:r w:rsidRPr="005D1A1D">
      <w:rPr>
        <w:rStyle w:val="Numeropagina"/>
        <w:rFonts w:ascii="Tahoma" w:hAnsi="Tahoma" w:cs="Tahoma"/>
        <w:sz w:val="16"/>
      </w:rPr>
      <w:t xml:space="preserve"> </w:t>
    </w:r>
  </w:p>
  <w:p w:rsidR="00D24D9B" w:rsidRPr="005D1A1D" w:rsidRDefault="002469DA">
    <w:pPr>
      <w:pStyle w:val="Pidipagina"/>
      <w:rPr>
        <w:rFonts w:ascii="Tahoma" w:hAnsi="Tahoma" w:cs="Tahoma"/>
        <w:sz w:val="16"/>
      </w:rPr>
    </w:pPr>
    <w:r w:rsidRPr="002469DA"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99127C">
      <w:rPr>
        <w:rFonts w:ascii="Tahoma" w:hAnsi="Tahoma" w:cs="Tahoma"/>
        <w:noProof/>
        <w:sz w:val="16"/>
      </w:rPr>
      <w:t>1</w:t>
    </w:r>
    <w:r w:rsidR="0099127C">
      <w:rPr>
        <w:rFonts w:ascii="Tahoma" w:hAnsi="Tahoma" w:cs="Tahoma"/>
        <w:noProof/>
        <w:sz w:val="16"/>
      </w:rPr>
      <w:t>8.12.2017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99127C">
        <w:rPr>
          <w:rFonts w:ascii="Tahoma" w:hAnsi="Tahoma" w:cs="Tahoma"/>
          <w:noProof/>
          <w:sz w:val="16"/>
        </w:rPr>
        <w:t>20171218</w:t>
      </w:r>
      <w:r w:rsidR="006D4121">
        <w:rPr>
          <w:noProof/>
        </w:rPr>
        <w:t>_F</w:t>
      </w:r>
      <w:r w:rsidR="0099127C">
        <w:rPr>
          <w:noProof/>
        </w:rPr>
        <w:t>ormular_Besprechungsprotokoll 19</w:t>
      </w:r>
      <w:r w:rsidR="006D4121">
        <w:rPr>
          <w:noProof/>
        </w:rPr>
        <w:t>_CM</w:t>
      </w:r>
    </w:fldSimple>
  </w:p>
  <w:p w:rsidR="00D24D9B" w:rsidRPr="00902E22" w:rsidRDefault="002469DA">
    <w:pPr>
      <w:pStyle w:val="Titolo1"/>
      <w:rPr>
        <w:rFonts w:ascii="Tahoma" w:hAnsi="Tahoma" w:cs="Tahoma"/>
        <w:b w:val="0"/>
        <w:color w:val="000000"/>
      </w:rPr>
    </w:pPr>
    <w:r w:rsidRPr="002469DA"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CA" w:rsidRDefault="00D85ECA">
      <w:r>
        <w:separator/>
      </w:r>
    </w:p>
  </w:footnote>
  <w:footnote w:type="continuationSeparator" w:id="1">
    <w:p w:rsidR="00D85ECA" w:rsidRDefault="00D85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2469DA" w:rsidP="00407A23">
    <w:pPr>
      <w:pStyle w:val="Intestazione"/>
      <w:jc w:val="right"/>
    </w:pPr>
    <w:r w:rsidRPr="002469DA"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  <w:lang w:val="it-IT" w:eastAsia="it-IT"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Pr="005D1A1D" w:rsidRDefault="00D24D9B">
    <w:pPr>
      <w:pStyle w:val="Intestazion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Intestazione"/>
      <w:rPr>
        <w:rFonts w:ascii="Arial Black" w:hAnsi="Arial Black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EA"/>
    <w:multiLevelType w:val="multilevel"/>
    <w:tmpl w:val="CBE212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3D5"/>
    <w:multiLevelType w:val="hybridMultilevel"/>
    <w:tmpl w:val="3B0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1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7"/>
  </w:num>
  <w:num w:numId="28">
    <w:abstractNumId w:val="23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40CE4"/>
    <w:rsid w:val="00177750"/>
    <w:rsid w:val="00194613"/>
    <w:rsid w:val="001A740B"/>
    <w:rsid w:val="001C4FCC"/>
    <w:rsid w:val="001D6B52"/>
    <w:rsid w:val="001E3DA1"/>
    <w:rsid w:val="001F0C87"/>
    <w:rsid w:val="00200C52"/>
    <w:rsid w:val="00245AEC"/>
    <w:rsid w:val="002469DA"/>
    <w:rsid w:val="00293A9B"/>
    <w:rsid w:val="002C48C3"/>
    <w:rsid w:val="002F3A52"/>
    <w:rsid w:val="00365098"/>
    <w:rsid w:val="003823AB"/>
    <w:rsid w:val="00396D5D"/>
    <w:rsid w:val="003B3FFD"/>
    <w:rsid w:val="00407A23"/>
    <w:rsid w:val="00450A7F"/>
    <w:rsid w:val="004579F6"/>
    <w:rsid w:val="00522936"/>
    <w:rsid w:val="00522948"/>
    <w:rsid w:val="0053603D"/>
    <w:rsid w:val="005520DC"/>
    <w:rsid w:val="005544DC"/>
    <w:rsid w:val="00556AC0"/>
    <w:rsid w:val="00557580"/>
    <w:rsid w:val="005D1A1D"/>
    <w:rsid w:val="005F0EAA"/>
    <w:rsid w:val="006502DC"/>
    <w:rsid w:val="006518A1"/>
    <w:rsid w:val="00653C29"/>
    <w:rsid w:val="0068398E"/>
    <w:rsid w:val="006B014D"/>
    <w:rsid w:val="006B51C4"/>
    <w:rsid w:val="006D4121"/>
    <w:rsid w:val="006E0A61"/>
    <w:rsid w:val="0070002A"/>
    <w:rsid w:val="007578B9"/>
    <w:rsid w:val="00757A51"/>
    <w:rsid w:val="007C2196"/>
    <w:rsid w:val="007E29DD"/>
    <w:rsid w:val="00806A9E"/>
    <w:rsid w:val="00811CE0"/>
    <w:rsid w:val="008221CE"/>
    <w:rsid w:val="0088457F"/>
    <w:rsid w:val="008B7960"/>
    <w:rsid w:val="008D612F"/>
    <w:rsid w:val="008E6D5B"/>
    <w:rsid w:val="00902E22"/>
    <w:rsid w:val="00906514"/>
    <w:rsid w:val="0090757B"/>
    <w:rsid w:val="009112D4"/>
    <w:rsid w:val="00937815"/>
    <w:rsid w:val="00937F6F"/>
    <w:rsid w:val="00964654"/>
    <w:rsid w:val="0099127C"/>
    <w:rsid w:val="009A49AD"/>
    <w:rsid w:val="009A5A17"/>
    <w:rsid w:val="00A362DD"/>
    <w:rsid w:val="00A54FD4"/>
    <w:rsid w:val="00AD1C9A"/>
    <w:rsid w:val="00AD5C3A"/>
    <w:rsid w:val="00AD64C3"/>
    <w:rsid w:val="00B11940"/>
    <w:rsid w:val="00B15736"/>
    <w:rsid w:val="00B426A4"/>
    <w:rsid w:val="00BD6616"/>
    <w:rsid w:val="00BE02C3"/>
    <w:rsid w:val="00CA2AE0"/>
    <w:rsid w:val="00CB78D4"/>
    <w:rsid w:val="00CD5919"/>
    <w:rsid w:val="00CE6E21"/>
    <w:rsid w:val="00CF642F"/>
    <w:rsid w:val="00D24D9B"/>
    <w:rsid w:val="00D27724"/>
    <w:rsid w:val="00D4013C"/>
    <w:rsid w:val="00D44617"/>
    <w:rsid w:val="00D56D6A"/>
    <w:rsid w:val="00D85ECA"/>
    <w:rsid w:val="00DB528A"/>
    <w:rsid w:val="00DE1BAE"/>
    <w:rsid w:val="00DF175D"/>
    <w:rsid w:val="00E05F78"/>
    <w:rsid w:val="00E25212"/>
    <w:rsid w:val="00E3391B"/>
    <w:rsid w:val="00E3436C"/>
    <w:rsid w:val="00E35D9C"/>
    <w:rsid w:val="00EA51A1"/>
    <w:rsid w:val="00ED2EE4"/>
    <w:rsid w:val="00F71CCF"/>
    <w:rsid w:val="00F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6D6A"/>
  </w:style>
  <w:style w:type="paragraph" w:styleId="Titolo1">
    <w:name w:val="heading 1"/>
    <w:basedOn w:val="Normale"/>
    <w:next w:val="Normale"/>
    <w:qFormat/>
    <w:rsid w:val="00D56D6A"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6D6A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D56D6A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D56D6A"/>
  </w:style>
  <w:style w:type="table" w:customStyle="1" w:styleId="Tabellenraster">
    <w:name w:val="Tabellenraster"/>
    <w:basedOn w:val="Tabellanorma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Tabellanorma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Tabellanorma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Tabellanorma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Tabellanorma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eWeb">
    <w:name w:val="Normal (Web)"/>
    <w:basedOn w:val="Normale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B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01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Gespräch mit:</vt:lpstr>
      <vt:lpstr>Gespräch mit:</vt:lpstr>
    </vt:vector>
  </TitlesOfParts>
  <Company>selbst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user</cp:lastModifiedBy>
  <cp:revision>3</cp:revision>
  <cp:lastPrinted>2017-11-21T21:10:00Z</cp:lastPrinted>
  <dcterms:created xsi:type="dcterms:W3CDTF">2017-12-28T22:46:00Z</dcterms:created>
  <dcterms:modified xsi:type="dcterms:W3CDTF">2017-12-28T22:46:00Z</dcterms:modified>
</cp:coreProperties>
</file>