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Intestazion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6502DC">
        <w:rPr>
          <w:rFonts w:ascii="Tahoma" w:hAnsi="Tahoma" w:cs="Tahoma"/>
          <w:sz w:val="24"/>
        </w:rPr>
        <w:t>03.</w:t>
      </w:r>
      <w:r w:rsidR="0070002A">
        <w:rPr>
          <w:rFonts w:ascii="Tahoma" w:hAnsi="Tahoma" w:cs="Tahoma"/>
          <w:sz w:val="24"/>
        </w:rPr>
        <w:t>1</w:t>
      </w:r>
      <w:r w:rsidR="006502DC">
        <w:rPr>
          <w:rFonts w:ascii="Tahoma" w:hAnsi="Tahoma" w:cs="Tahoma"/>
          <w:sz w:val="24"/>
        </w:rPr>
        <w:t>2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200C52" w:rsidP="00200C52">
      <w:pPr>
        <w:ind w:left="2124" w:hanging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Thema: </w:t>
      </w:r>
      <w:r>
        <w:rPr>
          <w:rFonts w:ascii="Tahoma" w:hAnsi="Tahoma" w:cs="Tahoma"/>
          <w:sz w:val="24"/>
        </w:rPr>
        <w:tab/>
      </w:r>
      <w:r w:rsidR="006502DC">
        <w:rPr>
          <w:rFonts w:ascii="Tahoma" w:hAnsi="Tahoma" w:cs="Tahoma"/>
          <w:sz w:val="24"/>
        </w:rPr>
        <w:t>Organisation für Datenauswertung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6502D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6502D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BE02C3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F96253" w:rsidRDefault="006502DC" w:rsidP="00F96253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 Draft Projektbericht</w:t>
            </w:r>
          </w:p>
          <w:p w:rsidR="006502DC" w:rsidRDefault="006502DC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Treffen für Datenauswertung an der Hochschule</w:t>
            </w:r>
          </w:p>
          <w:p w:rsidR="006502DC" w:rsidRDefault="006502DC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02DC">
              <w:rPr>
                <w:rFonts w:ascii="Arial" w:hAnsi="Arial" w:cs="Arial"/>
                <w:sz w:val="22"/>
                <w:szCs w:val="22"/>
              </w:rPr>
              <w:t xml:space="preserve">Interviews </w:t>
            </w:r>
            <w:r>
              <w:rPr>
                <w:rFonts w:ascii="Arial" w:hAnsi="Arial" w:cs="Arial"/>
                <w:sz w:val="22"/>
                <w:szCs w:val="22"/>
              </w:rPr>
              <w:t xml:space="preserve">ausdrucken </w:t>
            </w:r>
            <w:r w:rsidRPr="006502DC">
              <w:rPr>
                <w:rFonts w:ascii="Arial" w:hAnsi="Arial" w:cs="Arial"/>
                <w:sz w:val="22"/>
                <w:szCs w:val="22"/>
              </w:rPr>
              <w:t>bis zum nächsten Treffen</w:t>
            </w:r>
          </w:p>
          <w:p w:rsidR="006502DC" w:rsidRPr="006502DC" w:rsidRDefault="006502DC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Chiara informieren</w:t>
            </w:r>
          </w:p>
        </w:tc>
        <w:tc>
          <w:tcPr>
            <w:tcW w:w="1252" w:type="dxa"/>
            <w:shd w:val="clear" w:color="auto" w:fill="EDEDED"/>
          </w:tcPr>
          <w:p w:rsidR="006518A1" w:rsidRPr="006502DC" w:rsidRDefault="006502DC" w:rsidP="00AD1C9A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502DC">
              <w:rPr>
                <w:rFonts w:ascii="Arial" w:hAnsi="Arial" w:cs="Arial"/>
                <w:b/>
                <w:sz w:val="22"/>
                <w:szCs w:val="22"/>
                <w:lang w:val="it-IT"/>
              </w:rPr>
              <w:t>Alle</w:t>
            </w:r>
          </w:p>
          <w:p w:rsidR="006518A1" w:rsidRPr="006502DC" w:rsidRDefault="00200C52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6502DC">
              <w:rPr>
                <w:rFonts w:ascii="Arial" w:hAnsi="Arial" w:cs="Arial"/>
                <w:b/>
                <w:sz w:val="22"/>
                <w:szCs w:val="22"/>
                <w:lang w:val="it-IT"/>
              </w:rPr>
              <w:t>alle</w:t>
            </w:r>
          </w:p>
          <w:p w:rsidR="00396D5D" w:rsidRPr="006502DC" w:rsidRDefault="006502DC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alle</w:t>
            </w:r>
          </w:p>
          <w:p w:rsidR="001D6B52" w:rsidRPr="006502DC" w:rsidRDefault="006502DC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alle/Vera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3B3FFD" w:rsidRDefault="006502DC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29.12.2017</w:t>
            </w:r>
          </w:p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08.12.2017</w:t>
            </w:r>
          </w:p>
          <w:p w:rsidR="006502DC" w:rsidRDefault="006502DC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08.12.2017</w:t>
            </w:r>
          </w:p>
          <w:p w:rsidR="006502DC" w:rsidRPr="006518A1" w:rsidRDefault="006502DC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04.12.2017</w:t>
            </w: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396D5D">
        <w:rPr>
          <w:rFonts w:ascii="Tahoma" w:hAnsi="Tahoma" w:cs="Tahoma"/>
        </w:rPr>
        <w:t>25</w:t>
      </w:r>
      <w:r w:rsidR="007E29DD">
        <w:rPr>
          <w:rFonts w:ascii="Tahoma" w:hAnsi="Tahoma" w:cs="Tahoma"/>
        </w:rPr>
        <w:t>.</w:t>
      </w:r>
      <w:r w:rsidR="006518A1">
        <w:rPr>
          <w:rFonts w:ascii="Tahoma" w:hAnsi="Tahoma" w:cs="Tahoma"/>
        </w:rPr>
        <w:t>11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Titolo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A8" w:rsidRDefault="000968A8">
      <w:r>
        <w:separator/>
      </w:r>
    </w:p>
  </w:endnote>
  <w:endnote w:type="continuationSeparator" w:id="1">
    <w:p w:rsidR="000968A8" w:rsidRDefault="0009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A2" w:rsidRDefault="009F21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Pidipagina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8747BF" w:rsidRPr="005D1A1D">
      <w:rPr>
        <w:rStyle w:val="Numeropagina"/>
        <w:rFonts w:ascii="Tahoma" w:hAnsi="Tahoma" w:cs="Tahoma"/>
        <w:sz w:val="16"/>
      </w:rPr>
      <w:fldChar w:fldCharType="begin"/>
    </w:r>
    <w:r w:rsidRPr="005D1A1D">
      <w:rPr>
        <w:rStyle w:val="Numeropagina"/>
        <w:rFonts w:ascii="Tahoma" w:hAnsi="Tahoma" w:cs="Tahoma"/>
        <w:sz w:val="16"/>
      </w:rPr>
      <w:instrText xml:space="preserve"> PAGE </w:instrText>
    </w:r>
    <w:r w:rsidR="008747BF" w:rsidRPr="005D1A1D">
      <w:rPr>
        <w:rStyle w:val="Numeropagina"/>
        <w:rFonts w:ascii="Tahoma" w:hAnsi="Tahoma" w:cs="Tahoma"/>
        <w:sz w:val="16"/>
      </w:rPr>
      <w:fldChar w:fldCharType="separate"/>
    </w:r>
    <w:r w:rsidR="009F21A2">
      <w:rPr>
        <w:rStyle w:val="Numeropagina"/>
        <w:rFonts w:ascii="Tahoma" w:hAnsi="Tahoma" w:cs="Tahoma"/>
        <w:noProof/>
        <w:sz w:val="16"/>
      </w:rPr>
      <w:t>1</w:t>
    </w:r>
    <w:r w:rsidR="008747BF" w:rsidRPr="005D1A1D">
      <w:rPr>
        <w:rStyle w:val="Numeropagina"/>
        <w:rFonts w:ascii="Tahoma" w:hAnsi="Tahoma" w:cs="Tahoma"/>
        <w:sz w:val="16"/>
      </w:rPr>
      <w:fldChar w:fldCharType="end"/>
    </w:r>
    <w:r w:rsidRPr="005D1A1D">
      <w:rPr>
        <w:rStyle w:val="Numeropagina"/>
        <w:rFonts w:ascii="Tahoma" w:hAnsi="Tahoma" w:cs="Tahoma"/>
        <w:sz w:val="16"/>
      </w:rPr>
      <w:t xml:space="preserve"> </w:t>
    </w:r>
  </w:p>
  <w:p w:rsidR="00D24D9B" w:rsidRPr="005D1A1D" w:rsidRDefault="008747BF">
    <w:pPr>
      <w:pStyle w:val="Pidipagina"/>
      <w:rPr>
        <w:rFonts w:ascii="Tahoma" w:hAnsi="Tahoma" w:cs="Tahoma"/>
        <w:sz w:val="16"/>
      </w:rPr>
    </w:pPr>
    <w:r w:rsidRPr="008747BF"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9F21A2">
      <w:rPr>
        <w:rFonts w:ascii="Tahoma" w:hAnsi="Tahoma" w:cs="Tahoma"/>
        <w:noProof/>
        <w:sz w:val="16"/>
      </w:rPr>
      <w:t>03</w:t>
    </w:r>
    <w:r w:rsidR="009F21A2">
      <w:rPr>
        <w:rFonts w:ascii="Tahoma" w:hAnsi="Tahoma" w:cs="Tahoma"/>
        <w:noProof/>
        <w:sz w:val="16"/>
      </w:rPr>
      <w:t>.12.2017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6502DC">
        <w:rPr>
          <w:rFonts w:ascii="Tahoma" w:hAnsi="Tahoma" w:cs="Tahoma"/>
          <w:noProof/>
          <w:sz w:val="16"/>
        </w:rPr>
        <w:t>20171203</w:t>
      </w:r>
      <w:r w:rsidR="006D4121">
        <w:rPr>
          <w:noProof/>
        </w:rPr>
        <w:t>_F</w:t>
      </w:r>
      <w:r w:rsidR="009F21A2">
        <w:rPr>
          <w:noProof/>
        </w:rPr>
        <w:t>ormular_Besprechungsprotokoll 17</w:t>
      </w:r>
      <w:r w:rsidR="006D4121">
        <w:rPr>
          <w:noProof/>
        </w:rPr>
        <w:t>_CM</w:t>
      </w:r>
    </w:fldSimple>
  </w:p>
  <w:p w:rsidR="00D24D9B" w:rsidRPr="00902E22" w:rsidRDefault="008747BF">
    <w:pPr>
      <w:pStyle w:val="Titolo1"/>
      <w:rPr>
        <w:rFonts w:ascii="Tahoma" w:hAnsi="Tahoma" w:cs="Tahoma"/>
        <w:b w:val="0"/>
        <w:color w:val="000000"/>
      </w:rPr>
    </w:pPr>
    <w:r w:rsidRPr="008747BF"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A2" w:rsidRDefault="009F21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A8" w:rsidRDefault="000968A8">
      <w:r>
        <w:separator/>
      </w:r>
    </w:p>
  </w:footnote>
  <w:footnote w:type="continuationSeparator" w:id="1">
    <w:p w:rsidR="000968A8" w:rsidRDefault="00096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A2" w:rsidRDefault="009F21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8747BF" w:rsidP="00407A23">
    <w:pPr>
      <w:pStyle w:val="Intestazione"/>
      <w:jc w:val="right"/>
    </w:pPr>
    <w:r w:rsidRPr="008747BF"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  <w:lang w:val="it-IT" w:eastAsia="it-IT"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Pr="005D1A1D" w:rsidRDefault="00D24D9B">
    <w:pPr>
      <w:pStyle w:val="Intestazion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Intestazion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A2" w:rsidRDefault="009F21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0968A8"/>
    <w:rsid w:val="001317D2"/>
    <w:rsid w:val="00140CE4"/>
    <w:rsid w:val="00177750"/>
    <w:rsid w:val="00194613"/>
    <w:rsid w:val="001A740B"/>
    <w:rsid w:val="001C4FCC"/>
    <w:rsid w:val="001D6B52"/>
    <w:rsid w:val="001E3DA1"/>
    <w:rsid w:val="001F0C87"/>
    <w:rsid w:val="00200C52"/>
    <w:rsid w:val="00245AEC"/>
    <w:rsid w:val="002C48C3"/>
    <w:rsid w:val="002F3A52"/>
    <w:rsid w:val="00365098"/>
    <w:rsid w:val="003823AB"/>
    <w:rsid w:val="00396D5D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D1A1D"/>
    <w:rsid w:val="005F0EAA"/>
    <w:rsid w:val="006502DC"/>
    <w:rsid w:val="006518A1"/>
    <w:rsid w:val="00653C29"/>
    <w:rsid w:val="0068398E"/>
    <w:rsid w:val="006B014D"/>
    <w:rsid w:val="006B51C4"/>
    <w:rsid w:val="006D4121"/>
    <w:rsid w:val="006E0A61"/>
    <w:rsid w:val="0070002A"/>
    <w:rsid w:val="007578B9"/>
    <w:rsid w:val="00757A51"/>
    <w:rsid w:val="007C2196"/>
    <w:rsid w:val="007E29DD"/>
    <w:rsid w:val="00806A9E"/>
    <w:rsid w:val="00811CE0"/>
    <w:rsid w:val="008221CE"/>
    <w:rsid w:val="008747BF"/>
    <w:rsid w:val="0088457F"/>
    <w:rsid w:val="008B7960"/>
    <w:rsid w:val="008D612F"/>
    <w:rsid w:val="008E6D5B"/>
    <w:rsid w:val="00902E22"/>
    <w:rsid w:val="00906514"/>
    <w:rsid w:val="0090757B"/>
    <w:rsid w:val="009112D4"/>
    <w:rsid w:val="00937815"/>
    <w:rsid w:val="00937F6F"/>
    <w:rsid w:val="009A49AD"/>
    <w:rsid w:val="009A5A17"/>
    <w:rsid w:val="009F21A2"/>
    <w:rsid w:val="00A362DD"/>
    <w:rsid w:val="00A54FD4"/>
    <w:rsid w:val="00AD1C9A"/>
    <w:rsid w:val="00AD5C3A"/>
    <w:rsid w:val="00AD64C3"/>
    <w:rsid w:val="00B11940"/>
    <w:rsid w:val="00B15736"/>
    <w:rsid w:val="00B426A4"/>
    <w:rsid w:val="00BD6616"/>
    <w:rsid w:val="00BE02C3"/>
    <w:rsid w:val="00CA2AE0"/>
    <w:rsid w:val="00CB78D4"/>
    <w:rsid w:val="00CD5919"/>
    <w:rsid w:val="00CE6E21"/>
    <w:rsid w:val="00CF642F"/>
    <w:rsid w:val="00D24D9B"/>
    <w:rsid w:val="00D4013C"/>
    <w:rsid w:val="00D44617"/>
    <w:rsid w:val="00D56D6A"/>
    <w:rsid w:val="00DB528A"/>
    <w:rsid w:val="00DE1BAE"/>
    <w:rsid w:val="00DF175D"/>
    <w:rsid w:val="00E05F78"/>
    <w:rsid w:val="00E25212"/>
    <w:rsid w:val="00E3391B"/>
    <w:rsid w:val="00E35D9C"/>
    <w:rsid w:val="00EA51A1"/>
    <w:rsid w:val="00ED2EE4"/>
    <w:rsid w:val="00F71CCF"/>
    <w:rsid w:val="00F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6D6A"/>
  </w:style>
  <w:style w:type="paragraph" w:styleId="Titolo1">
    <w:name w:val="heading 1"/>
    <w:basedOn w:val="Normale"/>
    <w:next w:val="Normale"/>
    <w:qFormat/>
    <w:rsid w:val="00D56D6A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6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D56D6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56D6A"/>
  </w:style>
  <w:style w:type="table" w:customStyle="1" w:styleId="Tabellenraster">
    <w:name w:val="Tabellenraster"/>
    <w:basedOn w:val="Tabellanorma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Tabellanorma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Tabellanorma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Tabellanorma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Tabellanorma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B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1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Gespräch mit:</vt:lpstr>
      <vt:lpstr>Gespräch mit:</vt:lpstr>
    </vt:vector>
  </TitlesOfParts>
  <Company>selbst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user</cp:lastModifiedBy>
  <cp:revision>3</cp:revision>
  <cp:lastPrinted>2017-11-21T21:10:00Z</cp:lastPrinted>
  <dcterms:created xsi:type="dcterms:W3CDTF">2017-12-28T22:22:00Z</dcterms:created>
  <dcterms:modified xsi:type="dcterms:W3CDTF">2017-12-28T22:34:00Z</dcterms:modified>
</cp:coreProperties>
</file>