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200C52">
        <w:rPr>
          <w:rFonts w:ascii="Tahoma" w:hAnsi="Tahoma" w:cs="Tahoma"/>
          <w:sz w:val="24"/>
        </w:rPr>
        <w:t>24</w:t>
      </w:r>
      <w:r w:rsidR="0070002A">
        <w:rPr>
          <w:rFonts w:ascii="Tahoma" w:hAnsi="Tahoma" w:cs="Tahoma"/>
          <w:sz w:val="24"/>
        </w:rPr>
        <w:t>.11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  <w:t>Organisation für Datenauswertung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3823A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200C52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F96253" w:rsidRDefault="00200C52" w:rsidP="00F96253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396D5D">
              <w:rPr>
                <w:rFonts w:ascii="Arial" w:hAnsi="Arial" w:cs="Arial"/>
                <w:sz w:val="22"/>
                <w:szCs w:val="22"/>
              </w:rPr>
              <w:t>und Aufteilung</w:t>
            </w:r>
            <w:r>
              <w:rPr>
                <w:rFonts w:ascii="Arial" w:hAnsi="Arial" w:cs="Arial"/>
                <w:sz w:val="22"/>
                <w:szCs w:val="22"/>
              </w:rPr>
              <w:t xml:space="preserve"> zur M4</w:t>
            </w:r>
          </w:p>
          <w:p w:rsidR="001D6B52" w:rsidRDefault="00200C52" w:rsidP="00200C52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Jeder macht Datenanalyse mit seinem Interview (Schritte 1-4)</w:t>
            </w:r>
          </w:p>
          <w:p w:rsidR="00200C52" w:rsidRDefault="00200C52" w:rsidP="00200C52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Datenanalyse Design</w:t>
            </w:r>
          </w:p>
          <w:p w:rsidR="00396D5D" w:rsidRDefault="00200C52" w:rsidP="00396D5D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Forschungsstand zu afghanischen Hindus und indischen Hindus in DE einlesen</w:t>
            </w:r>
          </w:p>
          <w:p w:rsidR="00396D5D" w:rsidRPr="00396D5D" w:rsidRDefault="00396D5D" w:rsidP="00396D5D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Sarina informiert Tálita über den Stand</w:t>
            </w:r>
          </w:p>
        </w:tc>
        <w:tc>
          <w:tcPr>
            <w:tcW w:w="1252" w:type="dxa"/>
            <w:shd w:val="clear" w:color="auto" w:fill="EDEDED"/>
          </w:tcPr>
          <w:p w:rsidR="006518A1" w:rsidRDefault="006518A1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8A1" w:rsidRPr="00396D5D" w:rsidRDefault="00200C52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6D5D"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396D5D" w:rsidRDefault="00396D5D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8A1" w:rsidRPr="00396D5D" w:rsidRDefault="00200C52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6D5D">
              <w:rPr>
                <w:rFonts w:ascii="Arial" w:hAnsi="Arial" w:cs="Arial"/>
                <w:b/>
                <w:sz w:val="22"/>
                <w:szCs w:val="22"/>
              </w:rPr>
              <w:t>Vera</w:t>
            </w:r>
          </w:p>
          <w:p w:rsidR="001D6B52" w:rsidRPr="006518A1" w:rsidRDefault="00200C52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 / Chiara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200C52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30.11.2017</w:t>
            </w:r>
          </w:p>
          <w:p w:rsidR="0070002A" w:rsidRDefault="00200C52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30.11.2017</w:t>
            </w: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6518A1" w:rsidRPr="00396D5D" w:rsidRDefault="00396D5D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6D5D">
              <w:rPr>
                <w:rFonts w:ascii="Arial" w:hAnsi="Arial" w:cs="Arial"/>
                <w:b/>
                <w:sz w:val="22"/>
                <w:szCs w:val="22"/>
              </w:rPr>
              <w:t>08.12.2017</w:t>
            </w:r>
          </w:p>
          <w:p w:rsidR="003B3FFD" w:rsidRPr="006518A1" w:rsidRDefault="00396D5D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30.11.2017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396D5D">
        <w:rPr>
          <w:rFonts w:ascii="Tahoma" w:hAnsi="Tahoma" w:cs="Tahoma"/>
        </w:rPr>
        <w:t>25</w:t>
      </w:r>
      <w:r w:rsidR="007E29DD">
        <w:rPr>
          <w:rFonts w:ascii="Tahoma" w:hAnsi="Tahoma" w:cs="Tahoma"/>
        </w:rPr>
        <w:t>.</w:t>
      </w:r>
      <w:r w:rsidR="006518A1">
        <w:rPr>
          <w:rFonts w:ascii="Tahoma" w:hAnsi="Tahoma" w:cs="Tahoma"/>
        </w:rPr>
        <w:t>11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6F" w:rsidRDefault="00937F6F">
      <w:r>
        <w:separator/>
      </w:r>
    </w:p>
  </w:endnote>
  <w:endnote w:type="continuationSeparator" w:id="1">
    <w:p w:rsidR="00937F6F" w:rsidRDefault="0093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7" w:rsidRDefault="001F0C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B15736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B15736" w:rsidRPr="005D1A1D">
      <w:rPr>
        <w:rStyle w:val="Numeropagina"/>
        <w:rFonts w:ascii="Tahoma" w:hAnsi="Tahoma" w:cs="Tahoma"/>
        <w:sz w:val="16"/>
      </w:rPr>
      <w:fldChar w:fldCharType="separate"/>
    </w:r>
    <w:r w:rsidR="001F0C87">
      <w:rPr>
        <w:rStyle w:val="Numeropagina"/>
        <w:rFonts w:ascii="Tahoma" w:hAnsi="Tahoma" w:cs="Tahoma"/>
        <w:noProof/>
        <w:sz w:val="16"/>
      </w:rPr>
      <w:t>1</w:t>
    </w:r>
    <w:r w:rsidR="00B15736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B15736">
    <w:pPr>
      <w:pStyle w:val="Pidipagina"/>
      <w:rPr>
        <w:rFonts w:ascii="Tahoma" w:hAnsi="Tahoma" w:cs="Tahoma"/>
        <w:sz w:val="16"/>
      </w:rPr>
    </w:pPr>
    <w:r w:rsidRPr="00B15736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1F0C87">
      <w:rPr>
        <w:rFonts w:ascii="Tahoma" w:hAnsi="Tahoma" w:cs="Tahoma"/>
        <w:noProof/>
        <w:sz w:val="16"/>
      </w:rPr>
      <w:t>28.12.2017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1F0C87">
        <w:rPr>
          <w:rFonts w:ascii="Tahoma" w:hAnsi="Tahoma" w:cs="Tahoma"/>
          <w:noProof/>
          <w:sz w:val="16"/>
        </w:rPr>
        <w:t>20171124</w:t>
      </w:r>
      <w:r w:rsidR="006D4121">
        <w:rPr>
          <w:noProof/>
        </w:rPr>
        <w:t>_F</w:t>
      </w:r>
      <w:r w:rsidR="00396D5D">
        <w:rPr>
          <w:noProof/>
        </w:rPr>
        <w:t>ormular_Besprechungsprotokoll 16</w:t>
      </w:r>
      <w:r w:rsidR="006D4121">
        <w:rPr>
          <w:noProof/>
        </w:rPr>
        <w:t>_CM</w:t>
      </w:r>
    </w:fldSimple>
  </w:p>
  <w:p w:rsidR="00D24D9B" w:rsidRPr="00902E22" w:rsidRDefault="00B15736">
    <w:pPr>
      <w:pStyle w:val="Titolo1"/>
      <w:rPr>
        <w:rFonts w:ascii="Tahoma" w:hAnsi="Tahoma" w:cs="Tahoma"/>
        <w:b w:val="0"/>
        <w:color w:val="000000"/>
      </w:rPr>
    </w:pPr>
    <w:r w:rsidRPr="00B15736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7" w:rsidRDefault="001F0C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6F" w:rsidRDefault="00937F6F">
      <w:r>
        <w:separator/>
      </w:r>
    </w:p>
  </w:footnote>
  <w:footnote w:type="continuationSeparator" w:id="1">
    <w:p w:rsidR="00937F6F" w:rsidRDefault="0093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7" w:rsidRDefault="001F0C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B15736" w:rsidP="00407A23">
    <w:pPr>
      <w:pStyle w:val="Intestazione"/>
      <w:jc w:val="right"/>
    </w:pPr>
    <w:r w:rsidRPr="00B15736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7" w:rsidRDefault="001F0C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18A1"/>
    <w:rsid w:val="00653C29"/>
    <w:rsid w:val="0068398E"/>
    <w:rsid w:val="006B014D"/>
    <w:rsid w:val="006B51C4"/>
    <w:rsid w:val="006D4121"/>
    <w:rsid w:val="006E0A61"/>
    <w:rsid w:val="0070002A"/>
    <w:rsid w:val="007578B9"/>
    <w:rsid w:val="00757A51"/>
    <w:rsid w:val="007C2196"/>
    <w:rsid w:val="007E29DD"/>
    <w:rsid w:val="00806A9E"/>
    <w:rsid w:val="00811CE0"/>
    <w:rsid w:val="008221CE"/>
    <w:rsid w:val="0088457F"/>
    <w:rsid w:val="008B7960"/>
    <w:rsid w:val="008E6D5B"/>
    <w:rsid w:val="00902E22"/>
    <w:rsid w:val="00906514"/>
    <w:rsid w:val="0090757B"/>
    <w:rsid w:val="009112D4"/>
    <w:rsid w:val="00937F6F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4013C"/>
    <w:rsid w:val="00D44617"/>
    <w:rsid w:val="00D56D6A"/>
    <w:rsid w:val="00DB528A"/>
    <w:rsid w:val="00DE1BAE"/>
    <w:rsid w:val="00DF175D"/>
    <w:rsid w:val="00E05F78"/>
    <w:rsid w:val="00E25212"/>
    <w:rsid w:val="00E3391B"/>
    <w:rsid w:val="00E35D9C"/>
    <w:rsid w:val="00EA51A1"/>
    <w:rsid w:val="00ED2EE4"/>
    <w:rsid w:val="00F71CCF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3</cp:revision>
  <cp:lastPrinted>2017-11-21T21:10:00Z</cp:lastPrinted>
  <dcterms:created xsi:type="dcterms:W3CDTF">2017-12-28T22:03:00Z</dcterms:created>
  <dcterms:modified xsi:type="dcterms:W3CDTF">2017-12-28T22:06:00Z</dcterms:modified>
</cp:coreProperties>
</file>