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78" w:rsidRPr="005D1A1D" w:rsidRDefault="00E05F78">
      <w:pPr>
        <w:pStyle w:val="Intestazione"/>
        <w:tabs>
          <w:tab w:val="clear" w:pos="4536"/>
          <w:tab w:val="clear" w:pos="9072"/>
        </w:tabs>
        <w:rPr>
          <w:rFonts w:ascii="Tahoma" w:hAnsi="Tahoma" w:cs="Tahoma"/>
          <w:color w:val="000080"/>
          <w:sz w:val="24"/>
        </w:rPr>
      </w:pPr>
      <w:r w:rsidRPr="005D1A1D">
        <w:rPr>
          <w:rFonts w:ascii="Tahoma" w:hAnsi="Tahoma" w:cs="Tahoma"/>
          <w:sz w:val="24"/>
        </w:rPr>
        <w:t xml:space="preserve">Vom: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BE02C3">
        <w:rPr>
          <w:rFonts w:ascii="Tahoma" w:hAnsi="Tahoma" w:cs="Tahoma"/>
          <w:sz w:val="24"/>
        </w:rPr>
        <w:t>14</w:t>
      </w:r>
      <w:r w:rsidR="0070002A">
        <w:rPr>
          <w:rFonts w:ascii="Tahoma" w:hAnsi="Tahoma" w:cs="Tahoma"/>
          <w:sz w:val="24"/>
        </w:rPr>
        <w:t>.11</w:t>
      </w:r>
      <w:r w:rsidR="007E29DD">
        <w:rPr>
          <w:rFonts w:ascii="Tahoma" w:hAnsi="Tahoma" w:cs="Tahoma"/>
          <w:sz w:val="24"/>
        </w:rPr>
        <w:t>.</w:t>
      </w:r>
      <w:r w:rsidR="00557580">
        <w:rPr>
          <w:rFonts w:ascii="Tahoma" w:hAnsi="Tahoma" w:cs="Tahoma"/>
          <w:sz w:val="24"/>
        </w:rPr>
        <w:t>2017</w:t>
      </w:r>
    </w:p>
    <w:p w:rsidR="00E05F78" w:rsidRDefault="00E05F78">
      <w:pPr>
        <w:rPr>
          <w:rFonts w:ascii="Tahoma" w:hAnsi="Tahoma" w:cs="Tahoma"/>
          <w:sz w:val="24"/>
        </w:rPr>
      </w:pPr>
      <w:r w:rsidRPr="005D1A1D">
        <w:rPr>
          <w:rFonts w:ascii="Tahoma" w:hAnsi="Tahoma" w:cs="Tahoma"/>
          <w:sz w:val="24"/>
        </w:rPr>
        <w:t xml:space="preserve">Thema: </w:t>
      </w:r>
      <w:r w:rsidRPr="005D1A1D">
        <w:rPr>
          <w:rFonts w:ascii="Tahoma" w:hAnsi="Tahoma" w:cs="Tahoma"/>
          <w:sz w:val="24"/>
        </w:rPr>
        <w:tab/>
      </w:r>
      <w:r w:rsidRPr="005D1A1D">
        <w:rPr>
          <w:rFonts w:ascii="Tahoma" w:hAnsi="Tahoma" w:cs="Tahoma"/>
          <w:sz w:val="24"/>
        </w:rPr>
        <w:tab/>
      </w:r>
      <w:r w:rsidR="00BE02C3">
        <w:rPr>
          <w:rFonts w:ascii="Tahoma" w:hAnsi="Tahoma" w:cs="Tahoma"/>
          <w:sz w:val="24"/>
        </w:rPr>
        <w:t>Erster Austausch über Interviews und Abstimmung Organisation</w:t>
      </w:r>
    </w:p>
    <w:p w:rsidR="005D1A1D" w:rsidRDefault="005D1A1D">
      <w:pPr>
        <w:rPr>
          <w:rFonts w:ascii="Tahoma" w:hAnsi="Tahoma" w:cs="Tahoma"/>
          <w:sz w:val="24"/>
        </w:rPr>
      </w:pPr>
    </w:p>
    <w:p w:rsidR="005D1A1D" w:rsidRDefault="005D1A1D">
      <w:pPr>
        <w:rPr>
          <w:rFonts w:ascii="Tahoma" w:hAnsi="Tahoma" w:cs="Tahoma"/>
          <w:b/>
          <w:bCs/>
          <w:color w:val="000080"/>
          <w:sz w:val="24"/>
        </w:rPr>
      </w:pPr>
    </w:p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3070"/>
        <w:gridCol w:w="3071"/>
        <w:gridCol w:w="3071"/>
      </w:tblGrid>
      <w:tr w:rsidR="00177750" w:rsidRPr="00AD64C3" w:rsidTr="00AD64C3">
        <w:tc>
          <w:tcPr>
            <w:tcW w:w="307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teilgenommen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Verteilerliste</w:t>
            </w:r>
          </w:p>
        </w:tc>
      </w:tr>
      <w:tr w:rsidR="00177750" w:rsidRPr="00AD64C3" w:rsidTr="00AD64C3">
        <w:tc>
          <w:tcPr>
            <w:tcW w:w="3070" w:type="dxa"/>
            <w:shd w:val="clear" w:color="auto" w:fill="EDEDED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Chiara Marchi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3823AB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EDEDED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177750" w:rsidRPr="00AD64C3" w:rsidTr="00AD64C3">
        <w:tc>
          <w:tcPr>
            <w:tcW w:w="3070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Tálita Horschutz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  <w:r w:rsidR="009A5A1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177750" w:rsidRPr="00AD64C3" w:rsidRDefault="0017775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Vera Mühlenbeck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E35D9C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  <w:tr w:rsidR="00557580" w:rsidRPr="00AD64C3" w:rsidTr="00AD64C3">
        <w:tc>
          <w:tcPr>
            <w:tcW w:w="3070" w:type="dxa"/>
            <w:shd w:val="clear" w:color="auto" w:fill="auto"/>
          </w:tcPr>
          <w:p w:rsidR="00557580" w:rsidRDefault="00557580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Sarina Kaufmann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AD1C9A" w:rsidP="00AD64C3">
            <w:pPr>
              <w:pStyle w:val="Tito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3071" w:type="dxa"/>
            <w:shd w:val="clear" w:color="auto" w:fill="auto"/>
          </w:tcPr>
          <w:p w:rsidR="00557580" w:rsidRPr="00AD64C3" w:rsidRDefault="00557580" w:rsidP="00AD64C3">
            <w:pPr>
              <w:pStyle w:val="Titolo1"/>
              <w:rPr>
                <w:rFonts w:ascii="Tahoma" w:hAnsi="Tahoma" w:cs="Tahoma"/>
              </w:rPr>
            </w:pPr>
          </w:p>
        </w:tc>
      </w:tr>
    </w:tbl>
    <w:p w:rsidR="00177750" w:rsidRDefault="00177750">
      <w:pPr>
        <w:rPr>
          <w:rFonts w:ascii="Tahoma" w:hAnsi="Tahoma" w:cs="Tahoma"/>
          <w:b/>
          <w:bCs/>
          <w:color w:val="000080"/>
          <w:sz w:val="24"/>
        </w:rPr>
      </w:pPr>
    </w:p>
    <w:p w:rsidR="005544DC" w:rsidRPr="005D1A1D" w:rsidRDefault="005544DC">
      <w:pPr>
        <w:rPr>
          <w:rFonts w:ascii="Tahoma" w:hAnsi="Tahoma" w:cs="Tahoma"/>
          <w:b/>
          <w:bCs/>
          <w:color w:val="000080"/>
          <w:sz w:val="24"/>
        </w:rPr>
      </w:pPr>
    </w:p>
    <w:p w:rsidR="00E05F78" w:rsidRDefault="005544D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Agenda &amp; Entscheidungen</w:t>
      </w:r>
    </w:p>
    <w:p w:rsidR="00177750" w:rsidRPr="005D1A1D" w:rsidRDefault="00177750">
      <w:pPr>
        <w:rPr>
          <w:rFonts w:ascii="Tahoma" w:hAnsi="Tahoma" w:cs="Tahoma"/>
          <w:b/>
          <w:bCs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683"/>
        <w:gridCol w:w="5353"/>
        <w:gridCol w:w="241"/>
        <w:gridCol w:w="1251"/>
        <w:gridCol w:w="146"/>
        <w:gridCol w:w="1244"/>
        <w:gridCol w:w="262"/>
      </w:tblGrid>
      <w:tr w:rsidR="00BE02C3" w:rsidRPr="00AD64C3" w:rsidTr="009A5A17">
        <w:tc>
          <w:tcPr>
            <w:tcW w:w="685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AD64C3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Thema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verantwortlich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</w:tcPr>
          <w:p w:rsidR="005D1A1D" w:rsidRPr="00557580" w:rsidRDefault="005D1A1D" w:rsidP="00AD64C3">
            <w:pPr>
              <w:pStyle w:val="Titolo1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57580">
              <w:rPr>
                <w:rFonts w:ascii="Tahoma" w:hAnsi="Tahoma" w:cs="Tahoma"/>
                <w:b w:val="0"/>
                <w:bCs w:val="0"/>
                <w:sz w:val="20"/>
              </w:rPr>
              <w:t>bis</w:t>
            </w:r>
          </w:p>
        </w:tc>
      </w:tr>
      <w:tr w:rsidR="00557580" w:rsidRPr="00AD64C3" w:rsidTr="009A5A17">
        <w:trPr>
          <w:gridAfter w:val="1"/>
          <w:wAfter w:w="267" w:type="dxa"/>
        </w:trPr>
        <w:tc>
          <w:tcPr>
            <w:tcW w:w="6343" w:type="dxa"/>
            <w:gridSpan w:val="3"/>
            <w:shd w:val="clear" w:color="auto" w:fill="EDEDED"/>
          </w:tcPr>
          <w:p w:rsidR="00BE02C3" w:rsidRDefault="00BE02C3" w:rsidP="0068398E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Umplanung Organigramm – Sarina übernimmt Rolle von Chiara als Projektleiterin</w:t>
            </w:r>
            <w:r w:rsidR="006518A1">
              <w:rPr>
                <w:rFonts w:ascii="Arial" w:hAnsi="Arial" w:cs="Arial"/>
                <w:sz w:val="22"/>
                <w:szCs w:val="22"/>
              </w:rPr>
              <w:t xml:space="preserve"> (Aufgabenverteilung)</w:t>
            </w:r>
          </w:p>
          <w:p w:rsidR="00BE02C3" w:rsidRDefault="00BE02C3" w:rsidP="0068398E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Meinungsaustausch über Qualität und Quantität der durchgeführten Interviews – Qualität ist gut; 4 Interviews sind ausreichend; </w:t>
            </w:r>
          </w:p>
          <w:p w:rsidR="00BE02C3" w:rsidRDefault="00BE02C3" w:rsidP="0068398E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für Präsi Meilenstein 3 – Rollenverteilung bei der Vorbereitung; Vera und Chiara tragen zusammen vor</w:t>
            </w:r>
          </w:p>
          <w:p w:rsidR="00BE02C3" w:rsidRDefault="00BE02C3" w:rsidP="0068398E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Einladung im Tempel am kommenden Sonntag zur Infoveranstaltung bzgl. Hinduismus – zeitlich leider nicht möglich, da es der einzig mögliche Tag der Datenauswertung ist</w:t>
            </w:r>
          </w:p>
          <w:p w:rsidR="0053603D" w:rsidRPr="00AD1C9A" w:rsidRDefault="0053603D" w:rsidP="0068398E">
            <w:pPr>
              <w:pStyle w:val="Normale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Mahara Stand angeschaut und To Do’s verteilt</w:t>
            </w:r>
            <w:r w:rsidR="006518A1">
              <w:rPr>
                <w:rFonts w:ascii="Arial" w:hAnsi="Arial" w:cs="Arial"/>
                <w:sz w:val="22"/>
                <w:szCs w:val="22"/>
              </w:rPr>
              <w:t xml:space="preserve"> – Mahara muss bis Donnerstag aktualisiert werden</w:t>
            </w:r>
          </w:p>
        </w:tc>
        <w:tc>
          <w:tcPr>
            <w:tcW w:w="1252" w:type="dxa"/>
            <w:shd w:val="clear" w:color="auto" w:fill="EDEDED"/>
          </w:tcPr>
          <w:p w:rsidR="00E35D9C" w:rsidRDefault="00E35D9C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8A1" w:rsidRDefault="00BE02C3" w:rsidP="00AD1C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</w:t>
            </w:r>
          </w:p>
          <w:p w:rsidR="006518A1" w:rsidRPr="006518A1" w:rsidRDefault="006518A1" w:rsidP="00651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8A1" w:rsidRPr="006518A1" w:rsidRDefault="006518A1" w:rsidP="00651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8A1" w:rsidRPr="006518A1" w:rsidRDefault="006518A1" w:rsidP="00651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8A1" w:rsidRPr="006518A1" w:rsidRDefault="006518A1" w:rsidP="00651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18A1" w:rsidRDefault="006518A1" w:rsidP="006518A1">
            <w:pPr>
              <w:rPr>
                <w:rFonts w:ascii="Arial" w:hAnsi="Arial" w:cs="Arial"/>
                <w:sz w:val="22"/>
                <w:szCs w:val="22"/>
              </w:rPr>
            </w:pPr>
          </w:p>
          <w:p w:rsidR="003B3FFD" w:rsidRPr="006518A1" w:rsidRDefault="006518A1" w:rsidP="006518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8A1">
              <w:rPr>
                <w:rFonts w:ascii="Arial" w:hAnsi="Arial" w:cs="Arial"/>
                <w:b/>
                <w:sz w:val="22"/>
                <w:szCs w:val="22"/>
              </w:rPr>
              <w:t>Chiara /alle</w:t>
            </w:r>
          </w:p>
        </w:tc>
        <w:tc>
          <w:tcPr>
            <w:tcW w:w="1318" w:type="dxa"/>
            <w:gridSpan w:val="2"/>
            <w:shd w:val="clear" w:color="auto" w:fill="EDEDED"/>
          </w:tcPr>
          <w:p w:rsidR="009A5A17" w:rsidRDefault="009A5A17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70002A" w:rsidRDefault="0070002A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3B3FFD" w:rsidRDefault="003B3FFD" w:rsidP="00AD1C9A">
            <w:pPr>
              <w:rPr>
                <w:rFonts w:ascii="Arial" w:hAnsi="Arial" w:cs="Arial"/>
                <w:b/>
                <w:sz w:val="22"/>
              </w:rPr>
            </w:pPr>
          </w:p>
          <w:p w:rsidR="006518A1" w:rsidRDefault="00BE02C3" w:rsidP="00AD1C9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Spätestens 21.</w:t>
            </w:r>
            <w:r w:rsidR="003B3FFD">
              <w:rPr>
                <w:rFonts w:ascii="Arial" w:hAnsi="Arial" w:cs="Arial"/>
                <w:b/>
                <w:sz w:val="22"/>
              </w:rPr>
              <w:t>11.2017</w:t>
            </w:r>
          </w:p>
          <w:p w:rsidR="006518A1" w:rsidRPr="006518A1" w:rsidRDefault="006518A1" w:rsidP="006518A1">
            <w:pPr>
              <w:rPr>
                <w:rFonts w:ascii="Arial" w:hAnsi="Arial" w:cs="Arial"/>
                <w:sz w:val="22"/>
              </w:rPr>
            </w:pPr>
          </w:p>
          <w:p w:rsidR="006518A1" w:rsidRPr="006518A1" w:rsidRDefault="006518A1" w:rsidP="006518A1">
            <w:pPr>
              <w:rPr>
                <w:rFonts w:ascii="Arial" w:hAnsi="Arial" w:cs="Arial"/>
                <w:sz w:val="22"/>
              </w:rPr>
            </w:pPr>
          </w:p>
          <w:p w:rsidR="006518A1" w:rsidRPr="006518A1" w:rsidRDefault="006518A1" w:rsidP="006518A1">
            <w:pPr>
              <w:rPr>
                <w:rFonts w:ascii="Arial" w:hAnsi="Arial" w:cs="Arial"/>
                <w:sz w:val="22"/>
              </w:rPr>
            </w:pPr>
          </w:p>
          <w:p w:rsidR="006518A1" w:rsidRDefault="006518A1" w:rsidP="006518A1">
            <w:pPr>
              <w:rPr>
                <w:rFonts w:ascii="Arial" w:hAnsi="Arial" w:cs="Arial"/>
                <w:sz w:val="22"/>
              </w:rPr>
            </w:pPr>
          </w:p>
          <w:p w:rsidR="003B3FFD" w:rsidRPr="006518A1" w:rsidRDefault="006518A1" w:rsidP="006518A1">
            <w:pPr>
              <w:rPr>
                <w:rFonts w:ascii="Arial" w:hAnsi="Arial" w:cs="Arial"/>
                <w:b/>
                <w:sz w:val="22"/>
              </w:rPr>
            </w:pPr>
            <w:r w:rsidRPr="006518A1">
              <w:rPr>
                <w:rFonts w:ascii="Arial" w:hAnsi="Arial" w:cs="Arial"/>
                <w:b/>
                <w:sz w:val="22"/>
              </w:rPr>
              <w:t>16.11.2017</w:t>
            </w:r>
          </w:p>
        </w:tc>
      </w:tr>
    </w:tbl>
    <w:p w:rsidR="005544DC" w:rsidRDefault="005544DC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88457F" w:rsidRDefault="0088457F">
      <w:pPr>
        <w:rPr>
          <w:rFonts w:ascii="Tahoma" w:hAnsi="Tahoma" w:cs="Tahoma"/>
          <w:b/>
          <w:bCs/>
        </w:rPr>
      </w:pPr>
    </w:p>
    <w:p w:rsidR="005544DC" w:rsidRPr="005544DC" w:rsidRDefault="00811CE0">
      <w:pPr>
        <w:rPr>
          <w:rFonts w:ascii="Tahoma" w:hAnsi="Tahoma" w:cs="Tahoma"/>
          <w:bCs/>
        </w:rPr>
      </w:pPr>
      <w:r>
        <w:rPr>
          <w:rFonts w:ascii="Tahoma" w:hAnsi="Tahoma" w:cs="Tahoma"/>
          <w:noProof/>
          <w:lang w:val="it-IT" w:eastAsia="it-IT"/>
        </w:rPr>
        <w:drawing>
          <wp:inline distT="0" distB="0" distL="0" distR="0">
            <wp:extent cx="781050" cy="285750"/>
            <wp:effectExtent l="1905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235" t="6728" b="75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DC">
        <w:rPr>
          <w:rFonts w:ascii="Tahoma" w:hAnsi="Tahoma" w:cs="Tahoma"/>
          <w:b/>
          <w:bCs/>
        </w:rPr>
        <w:t>Für’s Projekttagebuch</w:t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/>
          <w:bCs/>
        </w:rPr>
        <w:br/>
      </w:r>
      <w:r w:rsidR="005544DC">
        <w:rPr>
          <w:rFonts w:ascii="Tahoma" w:hAnsi="Tahoma" w:cs="Tahoma"/>
          <w:bCs/>
        </w:rPr>
        <w:t>Was ist besonders gut gelaufen? Was ist weniger gut gelaufen? Was hätte anders gemacht werden sollen und warum? Welche neuen Erkenntnisse haben wir gewonnen? Wie lief die Zusamme</w:t>
      </w:r>
      <w:r w:rsidR="002C48C3">
        <w:rPr>
          <w:rFonts w:ascii="Tahoma" w:hAnsi="Tahoma" w:cs="Tahoma"/>
          <w:bCs/>
        </w:rPr>
        <w:t>n</w:t>
      </w:r>
      <w:r w:rsidR="005544DC">
        <w:rPr>
          <w:rFonts w:ascii="Tahoma" w:hAnsi="Tahoma" w:cs="Tahoma"/>
          <w:bCs/>
        </w:rPr>
        <w:t>arbeit im Team und mit den Externen.</w:t>
      </w:r>
    </w:p>
    <w:p w:rsidR="00E05F78" w:rsidRPr="005D1A1D" w:rsidRDefault="00E05F78">
      <w:pPr>
        <w:rPr>
          <w:rFonts w:ascii="Tahoma" w:hAnsi="Tahoma" w:cs="Tahoma"/>
          <w:b/>
          <w:bCs/>
          <w:color w:val="000000"/>
        </w:rPr>
      </w:pPr>
    </w:p>
    <w:tbl>
      <w:tblPr>
        <w:tblW w:w="9180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/>
      </w:tblPr>
      <w:tblGrid>
        <w:gridCol w:w="534"/>
        <w:gridCol w:w="5528"/>
        <w:gridCol w:w="3118"/>
      </w:tblGrid>
      <w:tr w:rsidR="005544DC" w:rsidRPr="00AD64C3" w:rsidTr="005544DC">
        <w:tc>
          <w:tcPr>
            <w:tcW w:w="534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44DC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+/-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 w:rsidRPr="00AD64C3">
              <w:rPr>
                <w:rFonts w:ascii="Tahoma" w:hAnsi="Tahoma" w:cs="Tahoma"/>
                <w:b w:val="0"/>
                <w:bCs w:val="0"/>
              </w:rPr>
              <w:t>Thema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Eingeleitete Änderung</w:t>
            </w: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90757B" w:rsidRPr="007E29DD" w:rsidRDefault="0090757B" w:rsidP="007E29DD"/>
        </w:tc>
        <w:tc>
          <w:tcPr>
            <w:tcW w:w="5528" w:type="dxa"/>
            <w:shd w:val="clear" w:color="auto" w:fill="EDEDED"/>
          </w:tcPr>
          <w:p w:rsidR="0090757B" w:rsidRPr="009A49AD" w:rsidRDefault="0090757B" w:rsidP="00CF64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9A49AD" w:rsidRDefault="005544DC" w:rsidP="00556AC0">
            <w:pPr>
              <w:pStyle w:val="Titolo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552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  <w:tc>
          <w:tcPr>
            <w:tcW w:w="3118" w:type="dxa"/>
            <w:shd w:val="clear" w:color="auto" w:fill="EDEDED"/>
          </w:tcPr>
          <w:p w:rsidR="005544DC" w:rsidRPr="00AD64C3" w:rsidRDefault="005544DC" w:rsidP="00556AC0">
            <w:pPr>
              <w:pStyle w:val="Titolo1"/>
              <w:rPr>
                <w:rFonts w:ascii="Tahoma" w:hAnsi="Tahoma" w:cs="Tahoma"/>
              </w:rPr>
            </w:pPr>
          </w:p>
        </w:tc>
      </w:tr>
      <w:tr w:rsidR="005544DC" w:rsidRPr="00AD64C3" w:rsidTr="005544DC">
        <w:tc>
          <w:tcPr>
            <w:tcW w:w="534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5544DC" w:rsidRPr="00AD64C3" w:rsidRDefault="005544DC" w:rsidP="00556AC0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E05F78" w:rsidRPr="005D1A1D" w:rsidRDefault="00E05F78">
      <w:pPr>
        <w:rPr>
          <w:rFonts w:ascii="Tahoma" w:hAnsi="Tahoma" w:cs="Tahoma"/>
          <w:b/>
          <w:bCs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</w:p>
    <w:p w:rsidR="00E05F78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 xml:space="preserve">München, den </w:t>
      </w:r>
      <w:r w:rsidR="006518A1">
        <w:rPr>
          <w:rFonts w:ascii="Tahoma" w:hAnsi="Tahoma" w:cs="Tahoma"/>
        </w:rPr>
        <w:t>14</w:t>
      </w:r>
      <w:r w:rsidR="007E29DD">
        <w:rPr>
          <w:rFonts w:ascii="Tahoma" w:hAnsi="Tahoma" w:cs="Tahoma"/>
        </w:rPr>
        <w:t>.</w:t>
      </w:r>
      <w:r w:rsidR="006518A1">
        <w:rPr>
          <w:rFonts w:ascii="Tahoma" w:hAnsi="Tahoma" w:cs="Tahoma"/>
        </w:rPr>
        <w:t>11</w:t>
      </w:r>
      <w:r w:rsidR="00557580">
        <w:rPr>
          <w:rFonts w:ascii="Tahoma" w:hAnsi="Tahoma" w:cs="Tahoma"/>
        </w:rPr>
        <w:t>.2017</w:t>
      </w: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D24D9B" w:rsidRPr="005D1A1D" w:rsidRDefault="00D24D9B" w:rsidP="00D24D9B">
      <w:pPr>
        <w:rPr>
          <w:rFonts w:ascii="Tahoma" w:hAnsi="Tahoma" w:cs="Tahoma"/>
        </w:rPr>
      </w:pPr>
    </w:p>
    <w:p w:rsidR="005D1A1D" w:rsidRPr="005D1A1D" w:rsidRDefault="00E05F78">
      <w:pPr>
        <w:pStyle w:val="Titolo1"/>
        <w:rPr>
          <w:rFonts w:ascii="Tahoma" w:hAnsi="Tahoma" w:cs="Tahoma"/>
        </w:rPr>
      </w:pPr>
      <w:r w:rsidRPr="005D1A1D">
        <w:rPr>
          <w:rFonts w:ascii="Tahoma" w:hAnsi="Tahoma" w:cs="Tahoma"/>
        </w:rPr>
        <w:tab/>
      </w:r>
      <w:r w:rsidRPr="005D1A1D">
        <w:rPr>
          <w:rFonts w:ascii="Tahoma" w:hAnsi="Tahoma" w:cs="Tahoma"/>
        </w:rPr>
        <w:tab/>
      </w:r>
    </w:p>
    <w:p w:rsidR="00E05F78" w:rsidRPr="005D1A1D" w:rsidRDefault="00E05F78">
      <w:pPr>
        <w:pStyle w:val="Titolo1"/>
        <w:rPr>
          <w:rFonts w:ascii="Tahoma" w:hAnsi="Tahoma" w:cs="Tahoma"/>
        </w:rPr>
      </w:pPr>
    </w:p>
    <w:sectPr w:rsidR="00E05F78" w:rsidRPr="005D1A1D" w:rsidSect="00D5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pgBorders w:offsetFrom="page">
        <w:bottom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E4" w:rsidRDefault="00140CE4">
      <w:r>
        <w:separator/>
      </w:r>
    </w:p>
  </w:endnote>
  <w:endnote w:type="continuationSeparator" w:id="1">
    <w:p w:rsidR="00140CE4" w:rsidRDefault="0014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Pr="005D1A1D" w:rsidRDefault="00D24D9B">
    <w:pPr>
      <w:pStyle w:val="Pidipagina"/>
      <w:rPr>
        <w:rFonts w:ascii="Tahoma" w:hAnsi="Tahoma" w:cs="Tahoma"/>
        <w:sz w:val="16"/>
      </w:rPr>
    </w:pPr>
    <w:r w:rsidRPr="005D1A1D">
      <w:rPr>
        <w:rFonts w:ascii="Tahoma" w:hAnsi="Tahoma" w:cs="Tahoma"/>
        <w:b/>
        <w:bCs/>
        <w:color w:val="C0C0C0"/>
        <w:sz w:val="16"/>
      </w:rPr>
      <w:sym w:font="Symbol" w:char="F0E3"/>
    </w:r>
    <w:r w:rsidRPr="005D1A1D">
      <w:rPr>
        <w:rFonts w:ascii="Tahoma" w:hAnsi="Tahoma" w:cs="Tahoma"/>
        <w:b/>
        <w:bCs/>
        <w:color w:val="C0C0C0"/>
        <w:sz w:val="16"/>
      </w:rPr>
      <w:t xml:space="preserve"> Waltraud Kaspar-Hieke</w:t>
    </w:r>
    <w:r w:rsidRPr="005D1A1D">
      <w:rPr>
        <w:rFonts w:ascii="Tahoma" w:hAnsi="Tahoma" w:cs="Tahoma"/>
        <w:sz w:val="16"/>
      </w:rPr>
      <w:tab/>
    </w:r>
    <w:r w:rsidRPr="005D1A1D">
      <w:rPr>
        <w:rFonts w:ascii="Tahoma" w:hAnsi="Tahoma" w:cs="Tahoma"/>
        <w:sz w:val="16"/>
      </w:rPr>
      <w:tab/>
      <w:t xml:space="preserve">Seite </w:t>
    </w:r>
    <w:r w:rsidR="007C2196" w:rsidRPr="005D1A1D">
      <w:rPr>
        <w:rStyle w:val="Numeropagina"/>
        <w:rFonts w:ascii="Tahoma" w:hAnsi="Tahoma" w:cs="Tahoma"/>
        <w:sz w:val="16"/>
      </w:rPr>
      <w:fldChar w:fldCharType="begin"/>
    </w:r>
    <w:r w:rsidRPr="005D1A1D">
      <w:rPr>
        <w:rStyle w:val="Numeropagina"/>
        <w:rFonts w:ascii="Tahoma" w:hAnsi="Tahoma" w:cs="Tahoma"/>
        <w:sz w:val="16"/>
      </w:rPr>
      <w:instrText xml:space="preserve"> PAGE </w:instrText>
    </w:r>
    <w:r w:rsidR="007C2196" w:rsidRPr="005D1A1D">
      <w:rPr>
        <w:rStyle w:val="Numeropagina"/>
        <w:rFonts w:ascii="Tahoma" w:hAnsi="Tahoma" w:cs="Tahoma"/>
        <w:sz w:val="16"/>
      </w:rPr>
      <w:fldChar w:fldCharType="separate"/>
    </w:r>
    <w:r w:rsidR="006518A1">
      <w:rPr>
        <w:rStyle w:val="Numeropagina"/>
        <w:rFonts w:ascii="Tahoma" w:hAnsi="Tahoma" w:cs="Tahoma"/>
        <w:noProof/>
        <w:sz w:val="16"/>
      </w:rPr>
      <w:t>1</w:t>
    </w:r>
    <w:r w:rsidR="007C2196" w:rsidRPr="005D1A1D">
      <w:rPr>
        <w:rStyle w:val="Numeropagina"/>
        <w:rFonts w:ascii="Tahoma" w:hAnsi="Tahoma" w:cs="Tahoma"/>
        <w:sz w:val="16"/>
      </w:rPr>
      <w:fldChar w:fldCharType="end"/>
    </w:r>
    <w:r w:rsidRPr="005D1A1D">
      <w:rPr>
        <w:rStyle w:val="Numeropagina"/>
        <w:rFonts w:ascii="Tahoma" w:hAnsi="Tahoma" w:cs="Tahoma"/>
        <w:sz w:val="16"/>
      </w:rPr>
      <w:t xml:space="preserve"> </w:t>
    </w:r>
  </w:p>
  <w:p w:rsidR="00D24D9B" w:rsidRPr="005D1A1D" w:rsidRDefault="007C2196">
    <w:pPr>
      <w:pStyle w:val="Pidipagina"/>
      <w:rPr>
        <w:rFonts w:ascii="Tahoma" w:hAnsi="Tahoma" w:cs="Tahoma"/>
        <w:sz w:val="16"/>
      </w:rPr>
    </w:pPr>
    <w:r w:rsidRPr="007C2196">
      <w:rPr>
        <w:rFonts w:ascii="Tahoma" w:hAnsi="Tahoma" w:cs="Tahoma"/>
        <w:noProof/>
        <w:sz w:val="16"/>
      </w:rPr>
      <w:pict>
        <v:rect id="_x0000_s2054" style="position:absolute;margin-left:-69.5pt;margin-top:22.7pt;width:593.3pt;height:9pt;z-index:251658752" fillcolor="#ed7d31" strokecolor="#ed7d31"/>
      </w:pict>
    </w:r>
    <w:r>
      <w:rPr>
        <w:rFonts w:ascii="Tahoma" w:hAnsi="Tahoma" w:cs="Tahoma"/>
        <w:sz w:val="16"/>
      </w:rPr>
      <w:fldChar w:fldCharType="begin"/>
    </w:r>
    <w:r w:rsidR="005D1A1D">
      <w:rPr>
        <w:rFonts w:ascii="Tahoma" w:hAnsi="Tahoma" w:cs="Tahoma"/>
        <w:sz w:val="16"/>
      </w:rPr>
      <w:instrText xml:space="preserve"> TIME \@ "dd.MM.yyyy" </w:instrText>
    </w:r>
    <w:r>
      <w:rPr>
        <w:rFonts w:ascii="Tahoma" w:hAnsi="Tahoma" w:cs="Tahoma"/>
        <w:sz w:val="16"/>
      </w:rPr>
      <w:fldChar w:fldCharType="separate"/>
    </w:r>
    <w:r w:rsidR="00BE02C3">
      <w:rPr>
        <w:rFonts w:ascii="Tahoma" w:hAnsi="Tahoma" w:cs="Tahoma"/>
        <w:noProof/>
        <w:sz w:val="16"/>
      </w:rPr>
      <w:t>14.11.2017</w:t>
    </w:r>
    <w:r>
      <w:rPr>
        <w:rFonts w:ascii="Tahoma" w:hAnsi="Tahoma" w:cs="Tahoma"/>
        <w:sz w:val="16"/>
      </w:rPr>
      <w:fldChar w:fldCharType="end"/>
    </w:r>
    <w:r w:rsidR="00D24D9B" w:rsidRPr="005D1A1D">
      <w:rPr>
        <w:rFonts w:ascii="Tahoma" w:hAnsi="Tahoma" w:cs="Tahoma"/>
        <w:sz w:val="16"/>
      </w:rPr>
      <w:t xml:space="preserve">, </w:t>
    </w:r>
    <w:fldSimple w:instr=" FILENAME  \* MERGEFORMAT ">
      <w:r w:rsidR="00D24D9B" w:rsidRPr="005D1A1D">
        <w:rPr>
          <w:rFonts w:ascii="Tahoma" w:hAnsi="Tahoma" w:cs="Tahoma"/>
          <w:noProof/>
          <w:sz w:val="16"/>
        </w:rPr>
        <w:t>Besprechungsprotokoll</w:t>
      </w:r>
    </w:fldSimple>
  </w:p>
  <w:p w:rsidR="00D24D9B" w:rsidRPr="00902E22" w:rsidRDefault="007C2196">
    <w:pPr>
      <w:pStyle w:val="Titolo1"/>
      <w:rPr>
        <w:rFonts w:ascii="Tahoma" w:hAnsi="Tahoma" w:cs="Tahoma"/>
        <w:b w:val="0"/>
        <w:color w:val="000000"/>
      </w:rPr>
    </w:pPr>
    <w:r w:rsidRPr="007C2196">
      <w:rPr>
        <w:rFonts w:ascii="Tahoma" w:hAnsi="Tahoma" w:cs="Tahoma"/>
        <w:b w:val="0"/>
        <w:noProof/>
        <w:color w:val="000000"/>
      </w:rPr>
      <w:pict>
        <v:rect id="_x0000_s2053" style="position:absolute;margin-left:-69.5pt;margin-top:20.65pt;width:593.3pt;height:22.65pt;z-index:251657728" fillcolor="#323e4f" strokecolor="#323e4f"/>
      </w:pict>
    </w:r>
    <w:r w:rsidR="00D24D9B" w:rsidRPr="00902E22">
      <w:rPr>
        <w:rFonts w:ascii="Tahoma" w:hAnsi="Tahoma" w:cs="Tahoma"/>
        <w:b w:val="0"/>
        <w:color w:val="000000"/>
      </w:rPr>
      <w:t>I = Information, A = Aufgabe, B = Beschluss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E4" w:rsidRDefault="00140CE4">
      <w:r>
        <w:separator/>
      </w:r>
    </w:p>
  </w:footnote>
  <w:footnote w:type="continuationSeparator" w:id="1">
    <w:p w:rsidR="00140CE4" w:rsidRDefault="0014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9B" w:rsidRDefault="007C2196" w:rsidP="00407A23">
    <w:pPr>
      <w:pStyle w:val="Intestazione"/>
      <w:jc w:val="right"/>
    </w:pPr>
    <w:r w:rsidRPr="007C2196">
      <w:rPr>
        <w:noProof/>
      </w:rPr>
      <w:pict>
        <v:rect id="_x0000_s2052" style="position:absolute;left:0;text-align:left;margin-left:-69.5pt;margin-top:-34.7pt;width:593.3pt;height:18.7pt;z-index:251656704" fillcolor="#ed7d31" strokecolor="#ed7d31"/>
      </w:pict>
    </w:r>
    <w:r w:rsidR="00811CE0">
      <w:rPr>
        <w:noProof/>
        <w:lang w:val="it-IT" w:eastAsia="it-IT"/>
      </w:rPr>
      <w:drawing>
        <wp:inline distT="0" distB="0" distL="0" distR="0">
          <wp:extent cx="828675" cy="561975"/>
          <wp:effectExtent l="19050" t="0" r="9525" b="0"/>
          <wp:docPr id="2" name="Inhaltsplatzhalter 156" descr="Bild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156" descr="Bild1.bm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Default="00D24D9B">
    <w:pPr>
      <w:pStyle w:val="Intestazione"/>
      <w:rPr>
        <w:rFonts w:ascii="Arial Black" w:hAnsi="Arial Black"/>
        <w:sz w:val="40"/>
      </w:rPr>
    </w:pPr>
  </w:p>
  <w:p w:rsidR="00D24D9B" w:rsidRPr="005D1A1D" w:rsidRDefault="00D24D9B">
    <w:pPr>
      <w:pStyle w:val="Intestazione"/>
      <w:rPr>
        <w:rFonts w:ascii="Tahoma" w:hAnsi="Tahoma" w:cs="Tahoma"/>
        <w:b/>
        <w:sz w:val="40"/>
      </w:rPr>
    </w:pPr>
    <w:r w:rsidRPr="005D1A1D">
      <w:rPr>
        <w:rFonts w:ascii="Tahoma" w:hAnsi="Tahoma" w:cs="Tahoma"/>
        <w:b/>
        <w:sz w:val="40"/>
      </w:rPr>
      <w:t>Besprechungsprotokoll</w:t>
    </w:r>
  </w:p>
  <w:p w:rsidR="00D24D9B" w:rsidRDefault="00D24D9B">
    <w:pPr>
      <w:pStyle w:val="Intestazione"/>
      <w:rPr>
        <w:rFonts w:ascii="Arial Black" w:hAnsi="Arial Black"/>
        <w:sz w:val="4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21" w:rsidRDefault="00CE6E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04"/>
    <w:multiLevelType w:val="multilevel"/>
    <w:tmpl w:val="2EB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417DD"/>
    <w:multiLevelType w:val="hybridMultilevel"/>
    <w:tmpl w:val="7B8AD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4D7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D4F64"/>
    <w:multiLevelType w:val="hybridMultilevel"/>
    <w:tmpl w:val="E4981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391A"/>
    <w:multiLevelType w:val="hybridMultilevel"/>
    <w:tmpl w:val="D2409CC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F47120"/>
    <w:multiLevelType w:val="hybridMultilevel"/>
    <w:tmpl w:val="558C6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43CD9"/>
    <w:multiLevelType w:val="hybridMultilevel"/>
    <w:tmpl w:val="07105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134EA"/>
    <w:multiLevelType w:val="multilevel"/>
    <w:tmpl w:val="CBE212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51233"/>
    <w:multiLevelType w:val="hybridMultilevel"/>
    <w:tmpl w:val="F69E90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66EAA"/>
    <w:multiLevelType w:val="hybridMultilevel"/>
    <w:tmpl w:val="9A1E14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14758A"/>
    <w:multiLevelType w:val="hybridMultilevel"/>
    <w:tmpl w:val="8284A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2B0"/>
    <w:multiLevelType w:val="hybridMultilevel"/>
    <w:tmpl w:val="20A85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5B85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455E0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14BCE"/>
    <w:multiLevelType w:val="multilevel"/>
    <w:tmpl w:val="D50C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46C6F"/>
    <w:multiLevelType w:val="hybridMultilevel"/>
    <w:tmpl w:val="56F2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24B7"/>
    <w:multiLevelType w:val="multilevel"/>
    <w:tmpl w:val="572C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C67DE"/>
    <w:multiLevelType w:val="hybridMultilevel"/>
    <w:tmpl w:val="FD322414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C3825A1"/>
    <w:multiLevelType w:val="hybridMultilevel"/>
    <w:tmpl w:val="8DA21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803D5"/>
    <w:multiLevelType w:val="hybridMultilevel"/>
    <w:tmpl w:val="3B0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B1AEA"/>
    <w:multiLevelType w:val="hybridMultilevel"/>
    <w:tmpl w:val="1110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12DD"/>
    <w:multiLevelType w:val="multilevel"/>
    <w:tmpl w:val="CBE2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11CB6"/>
    <w:multiLevelType w:val="hybridMultilevel"/>
    <w:tmpl w:val="35FC4D6A"/>
    <w:lvl w:ilvl="0" w:tplc="43B625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92AC7"/>
    <w:multiLevelType w:val="hybridMultilevel"/>
    <w:tmpl w:val="8B02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87F7A"/>
    <w:multiLevelType w:val="hybridMultilevel"/>
    <w:tmpl w:val="61A46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BF0001"/>
    <w:multiLevelType w:val="multilevel"/>
    <w:tmpl w:val="932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8137E"/>
    <w:multiLevelType w:val="multilevel"/>
    <w:tmpl w:val="FF5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47630"/>
    <w:multiLevelType w:val="multilevel"/>
    <w:tmpl w:val="D432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36271"/>
    <w:multiLevelType w:val="multilevel"/>
    <w:tmpl w:val="B11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01C3F"/>
    <w:multiLevelType w:val="hybridMultilevel"/>
    <w:tmpl w:val="9DC88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97C5E"/>
    <w:multiLevelType w:val="multilevel"/>
    <w:tmpl w:val="CC7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31E44"/>
    <w:multiLevelType w:val="multilevel"/>
    <w:tmpl w:val="8584A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"/>
  </w:num>
  <w:num w:numId="5">
    <w:abstractNumId w:val="3"/>
  </w:num>
  <w:num w:numId="6">
    <w:abstractNumId w:val="5"/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30"/>
  </w:num>
  <w:num w:numId="19">
    <w:abstractNumId w:val="31"/>
  </w:num>
  <w:num w:numId="20">
    <w:abstractNumId w:val="8"/>
  </w:num>
  <w:num w:numId="21">
    <w:abstractNumId w:val="18"/>
  </w:num>
  <w:num w:numId="22">
    <w:abstractNumId w:val="9"/>
  </w:num>
  <w:num w:numId="23">
    <w:abstractNumId w:val="16"/>
  </w:num>
  <w:num w:numId="24">
    <w:abstractNumId w:val="11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6"/>
  </w:num>
  <w:num w:numId="27">
    <w:abstractNumId w:val="27"/>
  </w:num>
  <w:num w:numId="28">
    <w:abstractNumId w:val="23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0"/>
  </w:num>
  <w:num w:numId="32">
    <w:abstractNumId w:val="7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A23"/>
    <w:rsid w:val="00071F43"/>
    <w:rsid w:val="00074218"/>
    <w:rsid w:val="001317D2"/>
    <w:rsid w:val="00140CE4"/>
    <w:rsid w:val="00177750"/>
    <w:rsid w:val="001A740B"/>
    <w:rsid w:val="001C4FCC"/>
    <w:rsid w:val="001E3DA1"/>
    <w:rsid w:val="00245AEC"/>
    <w:rsid w:val="002C48C3"/>
    <w:rsid w:val="00365098"/>
    <w:rsid w:val="003823AB"/>
    <w:rsid w:val="003B3FFD"/>
    <w:rsid w:val="00407A23"/>
    <w:rsid w:val="00450A7F"/>
    <w:rsid w:val="004579F6"/>
    <w:rsid w:val="00522936"/>
    <w:rsid w:val="00522948"/>
    <w:rsid w:val="0053603D"/>
    <w:rsid w:val="005520DC"/>
    <w:rsid w:val="005544DC"/>
    <w:rsid w:val="00556AC0"/>
    <w:rsid w:val="00557580"/>
    <w:rsid w:val="005D1A1D"/>
    <w:rsid w:val="005F0EAA"/>
    <w:rsid w:val="006518A1"/>
    <w:rsid w:val="00653C29"/>
    <w:rsid w:val="0068398E"/>
    <w:rsid w:val="006B014D"/>
    <w:rsid w:val="006B51C4"/>
    <w:rsid w:val="006E0A61"/>
    <w:rsid w:val="0070002A"/>
    <w:rsid w:val="007578B9"/>
    <w:rsid w:val="007C2196"/>
    <w:rsid w:val="007E29DD"/>
    <w:rsid w:val="00806A9E"/>
    <w:rsid w:val="00811CE0"/>
    <w:rsid w:val="0088457F"/>
    <w:rsid w:val="008E6D5B"/>
    <w:rsid w:val="00902E22"/>
    <w:rsid w:val="0090757B"/>
    <w:rsid w:val="009112D4"/>
    <w:rsid w:val="009A49AD"/>
    <w:rsid w:val="009A5A17"/>
    <w:rsid w:val="00A362DD"/>
    <w:rsid w:val="00A54FD4"/>
    <w:rsid w:val="00AD1C9A"/>
    <w:rsid w:val="00AD5C3A"/>
    <w:rsid w:val="00AD64C3"/>
    <w:rsid w:val="00B11940"/>
    <w:rsid w:val="00BE02C3"/>
    <w:rsid w:val="00CA2AE0"/>
    <w:rsid w:val="00CB78D4"/>
    <w:rsid w:val="00CE6E21"/>
    <w:rsid w:val="00CF642F"/>
    <w:rsid w:val="00D24D9B"/>
    <w:rsid w:val="00D4013C"/>
    <w:rsid w:val="00D56D6A"/>
    <w:rsid w:val="00DB528A"/>
    <w:rsid w:val="00DE1BAE"/>
    <w:rsid w:val="00DF175D"/>
    <w:rsid w:val="00E05F78"/>
    <w:rsid w:val="00E35D9C"/>
    <w:rsid w:val="00EA51A1"/>
    <w:rsid w:val="00ED2EE4"/>
    <w:rsid w:val="00F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6D6A"/>
  </w:style>
  <w:style w:type="paragraph" w:styleId="Titolo1">
    <w:name w:val="heading 1"/>
    <w:basedOn w:val="Normale"/>
    <w:next w:val="Normale"/>
    <w:qFormat/>
    <w:rsid w:val="00D56D6A"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D6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D56D6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D56D6A"/>
  </w:style>
  <w:style w:type="table" w:customStyle="1" w:styleId="Tabellenraster">
    <w:name w:val="Tabellenraster"/>
    <w:basedOn w:val="Tabellanormale"/>
    <w:rsid w:val="005D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itternetztabelle2Akzent3">
    <w:name w:val="Gitternetztabelle 2 – Akzent 3"/>
    <w:basedOn w:val="Tabellanormale"/>
    <w:uiPriority w:val="47"/>
    <w:rsid w:val="005D1A1D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3">
    <w:name w:val="Listentabelle 1 hell  – Akzent 3"/>
    <w:basedOn w:val="Tabellanormale"/>
    <w:uiPriority w:val="46"/>
    <w:rsid w:val="005D1A1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7farbigAkzent3">
    <w:name w:val="Gitternetztabelle 7 farbig – Akzent 3"/>
    <w:basedOn w:val="Tabellanormale"/>
    <w:uiPriority w:val="52"/>
    <w:rsid w:val="00177750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EinfacheTabelle4">
    <w:name w:val="Einfache Tabelle 4"/>
    <w:basedOn w:val="Tabellanormale"/>
    <w:uiPriority w:val="44"/>
    <w:rsid w:val="001777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eWeb">
    <w:name w:val="Normal (Web)"/>
    <w:basedOn w:val="Normale"/>
    <w:uiPriority w:val="99"/>
    <w:unhideWhenUsed/>
    <w:rsid w:val="00557580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6B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B01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2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kte\Service%20heute%20Gespr&#228;chsnotiz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heute Gesprächsnotiz2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Gespräch mit:</vt:lpstr>
      <vt:lpstr>Gespräch mit:</vt:lpstr>
    </vt:vector>
  </TitlesOfParts>
  <Company>selbst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 mit:</dc:title>
  <dc:creator>waltraud.Kaspar-Hieke</dc:creator>
  <cp:lastModifiedBy>user</cp:lastModifiedBy>
  <cp:revision>2</cp:revision>
  <cp:lastPrinted>2004-06-10T08:31:00Z</cp:lastPrinted>
  <dcterms:created xsi:type="dcterms:W3CDTF">2017-11-14T21:18:00Z</dcterms:created>
  <dcterms:modified xsi:type="dcterms:W3CDTF">2017-11-14T21:18:00Z</dcterms:modified>
</cp:coreProperties>
</file>