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78" w:rsidRPr="005D1A1D" w:rsidRDefault="00E05F78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color w:val="000080"/>
          <w:sz w:val="24"/>
        </w:rPr>
      </w:pPr>
      <w:r w:rsidRPr="005D1A1D">
        <w:rPr>
          <w:rFonts w:ascii="Tahoma" w:hAnsi="Tahoma" w:cs="Tahoma"/>
          <w:sz w:val="24"/>
        </w:rPr>
        <w:t xml:space="preserve">Vom: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70002A">
        <w:rPr>
          <w:rFonts w:ascii="Tahoma" w:hAnsi="Tahoma" w:cs="Tahoma"/>
          <w:sz w:val="24"/>
        </w:rPr>
        <w:t>07.11</w:t>
      </w:r>
      <w:r w:rsidR="007E29DD">
        <w:rPr>
          <w:rFonts w:ascii="Tahoma" w:hAnsi="Tahoma" w:cs="Tahoma"/>
          <w:sz w:val="24"/>
        </w:rPr>
        <w:t>.</w:t>
      </w:r>
      <w:r w:rsidR="00557580">
        <w:rPr>
          <w:rFonts w:ascii="Tahoma" w:hAnsi="Tahoma" w:cs="Tahoma"/>
          <w:sz w:val="24"/>
        </w:rPr>
        <w:t>2017</w:t>
      </w:r>
    </w:p>
    <w:p w:rsidR="00E05F78" w:rsidRDefault="00E05F78">
      <w:pPr>
        <w:rPr>
          <w:rFonts w:ascii="Tahoma" w:hAnsi="Tahoma" w:cs="Tahoma"/>
          <w:sz w:val="24"/>
        </w:rPr>
      </w:pPr>
      <w:r w:rsidRPr="005D1A1D">
        <w:rPr>
          <w:rFonts w:ascii="Tahoma" w:hAnsi="Tahoma" w:cs="Tahoma"/>
          <w:sz w:val="24"/>
        </w:rPr>
        <w:t xml:space="preserve">Thema: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70002A">
        <w:rPr>
          <w:rFonts w:ascii="Tahoma" w:hAnsi="Tahoma" w:cs="Tahoma"/>
          <w:sz w:val="24"/>
        </w:rPr>
        <w:t>Vorbereitung Interviews und Präsentation Projektmanagement</w:t>
      </w:r>
    </w:p>
    <w:p w:rsidR="005D1A1D" w:rsidRDefault="005D1A1D">
      <w:pPr>
        <w:rPr>
          <w:rFonts w:ascii="Tahoma" w:hAnsi="Tahoma" w:cs="Tahoma"/>
          <w:sz w:val="24"/>
        </w:rPr>
      </w:pPr>
    </w:p>
    <w:p w:rsidR="005D1A1D" w:rsidRDefault="005D1A1D">
      <w:pPr>
        <w:rPr>
          <w:rFonts w:ascii="Tahoma" w:hAnsi="Tahoma" w:cs="Tahoma"/>
          <w:b/>
          <w:bCs/>
          <w:color w:val="000080"/>
          <w:sz w:val="24"/>
        </w:rPr>
      </w:pPr>
    </w:p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tbl>
      <w:tblPr>
        <w:tblpPr w:leftFromText="141" w:rightFromText="141" w:vertAnchor="text" w:horzAnchor="margin" w:tblpY="236"/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3070"/>
        <w:gridCol w:w="3071"/>
        <w:gridCol w:w="3071"/>
      </w:tblGrid>
      <w:tr w:rsidR="00177750" w:rsidRPr="00AD64C3" w:rsidTr="00AD64C3">
        <w:tc>
          <w:tcPr>
            <w:tcW w:w="307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Name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teilgenommen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Verteilerliste</w:t>
            </w:r>
          </w:p>
        </w:tc>
      </w:tr>
      <w:tr w:rsidR="00177750" w:rsidRPr="00AD64C3" w:rsidTr="00AD64C3">
        <w:tc>
          <w:tcPr>
            <w:tcW w:w="3070" w:type="dxa"/>
            <w:shd w:val="clear" w:color="auto" w:fill="EDEDED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Chiara Marchi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3823AB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177750" w:rsidRPr="00AD64C3" w:rsidTr="00AD64C3">
        <w:tc>
          <w:tcPr>
            <w:tcW w:w="3070" w:type="dxa"/>
            <w:shd w:val="clear" w:color="auto" w:fill="auto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Tálita Horschutz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  <w:r w:rsidR="009A5A1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Vera Mühlenbeck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E35D9C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Sarina Kaufmann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AD1C9A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</w:tbl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p w:rsidR="005544DC" w:rsidRPr="005D1A1D" w:rsidRDefault="005544DC">
      <w:pPr>
        <w:rPr>
          <w:rFonts w:ascii="Tahoma" w:hAnsi="Tahoma" w:cs="Tahoma"/>
          <w:b/>
          <w:bCs/>
          <w:color w:val="000080"/>
          <w:sz w:val="24"/>
        </w:rPr>
      </w:pPr>
    </w:p>
    <w:p w:rsidR="00E05F78" w:rsidRDefault="005544D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Agenda &amp; Entscheidungen</w:t>
      </w:r>
    </w:p>
    <w:p w:rsidR="00177750" w:rsidRPr="005D1A1D" w:rsidRDefault="00177750">
      <w:pPr>
        <w:rPr>
          <w:rFonts w:ascii="Tahoma" w:hAnsi="Tahoma" w:cs="Tahoma"/>
          <w:b/>
          <w:bCs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685"/>
        <w:gridCol w:w="5417"/>
        <w:gridCol w:w="241"/>
        <w:gridCol w:w="1252"/>
        <w:gridCol w:w="118"/>
        <w:gridCol w:w="1200"/>
        <w:gridCol w:w="267"/>
      </w:tblGrid>
      <w:tr w:rsidR="005D1A1D" w:rsidRPr="00AD64C3" w:rsidTr="009A5A17">
        <w:tc>
          <w:tcPr>
            <w:tcW w:w="685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AD64C3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Thema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verantwortlich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bis</w:t>
            </w:r>
          </w:p>
        </w:tc>
      </w:tr>
      <w:tr w:rsidR="00557580" w:rsidRPr="00AD64C3" w:rsidTr="009A5A17">
        <w:trPr>
          <w:gridAfter w:val="1"/>
          <w:wAfter w:w="267" w:type="dxa"/>
        </w:trPr>
        <w:tc>
          <w:tcPr>
            <w:tcW w:w="6343" w:type="dxa"/>
            <w:gridSpan w:val="3"/>
            <w:shd w:val="clear" w:color="auto" w:fill="EDEDED"/>
          </w:tcPr>
          <w:p w:rsidR="0068398E" w:rsidRDefault="0070002A" w:rsidP="0068398E">
            <w:pPr>
              <w:pStyle w:val="Standard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Aufteilung Projektmanagement Methoden für Präsentation Projektmanagement (Kaspar-Hieke) erfolgt</w:t>
            </w:r>
          </w:p>
          <w:p w:rsidR="0070002A" w:rsidRDefault="0070002A" w:rsidP="0068398E">
            <w:pPr>
              <w:pStyle w:val="Standard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Stakeholder Analyse anpassen auf neuen Projektpartner </w:t>
            </w:r>
          </w:p>
          <w:p w:rsidR="0070002A" w:rsidRDefault="001E3DA1" w:rsidP="0068398E">
            <w:pPr>
              <w:pStyle w:val="Standard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Interviewvorbereitung geklärt für </w:t>
            </w:r>
            <w:r w:rsidR="003823AB">
              <w:rPr>
                <w:rFonts w:ascii="Arial" w:hAnsi="Arial" w:cs="Arial"/>
                <w:sz w:val="22"/>
                <w:szCs w:val="22"/>
              </w:rPr>
              <w:t>ersten Interviewtermin am Sonntag, 12.11.2017</w:t>
            </w:r>
          </w:p>
          <w:p w:rsidR="001E3DA1" w:rsidRDefault="003B3FFD" w:rsidP="0068398E">
            <w:pPr>
              <w:pStyle w:val="Standard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 Management updaten auf neuen Projektpartner</w:t>
            </w:r>
          </w:p>
          <w:p w:rsidR="0053603D" w:rsidRPr="00AD1C9A" w:rsidRDefault="0053603D" w:rsidP="0068398E">
            <w:pPr>
              <w:pStyle w:val="Standard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Mahara Stand angeschaut und To Do’s verteilt</w:t>
            </w:r>
          </w:p>
        </w:tc>
        <w:tc>
          <w:tcPr>
            <w:tcW w:w="1252" w:type="dxa"/>
            <w:shd w:val="clear" w:color="auto" w:fill="EDEDED"/>
          </w:tcPr>
          <w:p w:rsidR="00E35D9C" w:rsidRDefault="00E35D9C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002A" w:rsidRDefault="0070002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002A" w:rsidRDefault="0070002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002A" w:rsidRDefault="0070002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Tálita</w:t>
            </w:r>
          </w:p>
          <w:p w:rsidR="003B3FFD" w:rsidRDefault="003B3FFD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3FFD" w:rsidRDefault="003B3FFD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3FFD" w:rsidRDefault="003B3FFD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3FFD" w:rsidRPr="00AD1C9A" w:rsidRDefault="003B3FFD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Sarina</w:t>
            </w:r>
          </w:p>
        </w:tc>
        <w:tc>
          <w:tcPr>
            <w:tcW w:w="1318" w:type="dxa"/>
            <w:gridSpan w:val="2"/>
            <w:shd w:val="clear" w:color="auto" w:fill="EDEDED"/>
          </w:tcPr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70002A" w:rsidRDefault="0070002A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70002A" w:rsidRDefault="0070002A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70002A" w:rsidRDefault="0070002A" w:rsidP="00AD1C9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15.11.2017</w:t>
            </w:r>
          </w:p>
          <w:p w:rsidR="003B3FFD" w:rsidRDefault="003B3FFD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3B3FFD" w:rsidRDefault="003B3FFD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3B3FFD" w:rsidRDefault="003B3FFD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3B3FFD" w:rsidRPr="009A5A17" w:rsidRDefault="003B3FFD" w:rsidP="00AD1C9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15.11.2017</w:t>
            </w:r>
          </w:p>
        </w:tc>
      </w:tr>
    </w:tbl>
    <w:p w:rsidR="005544DC" w:rsidRDefault="005544DC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5544DC" w:rsidRPr="005544DC" w:rsidRDefault="00811CE0">
      <w:pPr>
        <w:rPr>
          <w:rFonts w:ascii="Tahoma" w:hAnsi="Tahoma" w:cs="Tahoma"/>
          <w:bCs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781050" cy="285750"/>
            <wp:effectExtent l="1905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235" t="6728" b="75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4DC">
        <w:rPr>
          <w:rFonts w:ascii="Tahoma" w:hAnsi="Tahoma" w:cs="Tahoma"/>
          <w:b/>
          <w:bCs/>
        </w:rPr>
        <w:t>Für’s Projekttagebuch</w:t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Cs/>
        </w:rPr>
        <w:t>Was ist besonders gut gelaufen? Was ist weniger gut gelaufen? Was hätte anders gemacht werden sollen und warum? Welche neuen Erkenntnisse haben wir gewonnen? Wie lief die Zusamme</w:t>
      </w:r>
      <w:r w:rsidR="002C48C3">
        <w:rPr>
          <w:rFonts w:ascii="Tahoma" w:hAnsi="Tahoma" w:cs="Tahoma"/>
          <w:bCs/>
        </w:rPr>
        <w:t>n</w:t>
      </w:r>
      <w:r w:rsidR="005544DC">
        <w:rPr>
          <w:rFonts w:ascii="Tahoma" w:hAnsi="Tahoma" w:cs="Tahoma"/>
          <w:bCs/>
        </w:rPr>
        <w:t>arbeit im Team und mit den Externen.</w:t>
      </w:r>
    </w:p>
    <w:p w:rsidR="00E05F78" w:rsidRPr="005D1A1D" w:rsidRDefault="00E05F78">
      <w:pPr>
        <w:rPr>
          <w:rFonts w:ascii="Tahoma" w:hAnsi="Tahoma" w:cs="Tahoma"/>
          <w:b/>
          <w:bCs/>
          <w:color w:val="000000"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534"/>
        <w:gridCol w:w="5528"/>
        <w:gridCol w:w="3118"/>
      </w:tblGrid>
      <w:tr w:rsidR="005544DC" w:rsidRPr="00AD64C3" w:rsidTr="005544DC">
        <w:tc>
          <w:tcPr>
            <w:tcW w:w="534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44DC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+/-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Thema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Eingeleitete Änderung</w:t>
            </w: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90757B" w:rsidRPr="007E29DD" w:rsidRDefault="0090757B" w:rsidP="007E29DD"/>
        </w:tc>
        <w:tc>
          <w:tcPr>
            <w:tcW w:w="5528" w:type="dxa"/>
            <w:shd w:val="clear" w:color="auto" w:fill="EDEDED"/>
          </w:tcPr>
          <w:p w:rsidR="0090757B" w:rsidRPr="009A49AD" w:rsidRDefault="0090757B" w:rsidP="00CF6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9A49AD" w:rsidRDefault="005544DC" w:rsidP="00556AC0">
            <w:pPr>
              <w:pStyle w:val="berschrift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9A49AD" w:rsidRDefault="005544DC" w:rsidP="00556AC0">
            <w:pPr>
              <w:pStyle w:val="berschrift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E05F78" w:rsidRPr="005D1A1D" w:rsidRDefault="00E05F78">
      <w:pPr>
        <w:rPr>
          <w:rFonts w:ascii="Tahoma" w:hAnsi="Tahoma" w:cs="Tahoma"/>
          <w:b/>
          <w:bCs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  <w:r w:rsidRPr="005D1A1D">
        <w:rPr>
          <w:rFonts w:ascii="Tahoma" w:hAnsi="Tahoma" w:cs="Tahoma"/>
        </w:rPr>
        <w:t xml:space="preserve">München, den </w:t>
      </w:r>
      <w:r w:rsidR="00E35D9C">
        <w:rPr>
          <w:rFonts w:ascii="Tahoma" w:hAnsi="Tahoma" w:cs="Tahoma"/>
        </w:rPr>
        <w:t>0</w:t>
      </w:r>
      <w:r w:rsidR="009A5A17">
        <w:rPr>
          <w:rFonts w:ascii="Tahoma" w:hAnsi="Tahoma" w:cs="Tahoma"/>
        </w:rPr>
        <w:t>3</w:t>
      </w:r>
      <w:r w:rsidR="007E29DD">
        <w:rPr>
          <w:rFonts w:ascii="Tahoma" w:hAnsi="Tahoma" w:cs="Tahoma"/>
        </w:rPr>
        <w:t>.</w:t>
      </w:r>
      <w:r w:rsidR="00E35D9C">
        <w:rPr>
          <w:rFonts w:ascii="Tahoma" w:hAnsi="Tahoma" w:cs="Tahoma"/>
        </w:rPr>
        <w:t>10</w:t>
      </w:r>
      <w:r w:rsidR="00557580">
        <w:rPr>
          <w:rFonts w:ascii="Tahoma" w:hAnsi="Tahoma" w:cs="Tahoma"/>
        </w:rPr>
        <w:t>.2017</w:t>
      </w: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5D1A1D" w:rsidRPr="005D1A1D" w:rsidRDefault="00E05F78">
      <w:pPr>
        <w:pStyle w:val="berschrift1"/>
        <w:rPr>
          <w:rFonts w:ascii="Tahoma" w:hAnsi="Tahoma" w:cs="Tahoma"/>
        </w:rPr>
      </w:pPr>
      <w:r w:rsidRPr="005D1A1D">
        <w:rPr>
          <w:rFonts w:ascii="Tahoma" w:hAnsi="Tahoma" w:cs="Tahoma"/>
        </w:rPr>
        <w:tab/>
      </w:r>
      <w:r w:rsidRPr="005D1A1D">
        <w:rPr>
          <w:rFonts w:ascii="Tahoma" w:hAnsi="Tahoma" w:cs="Tahoma"/>
        </w:rPr>
        <w:tab/>
      </w: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sectPr w:rsidR="00E05F78" w:rsidRPr="005D1A1D" w:rsidSect="00D56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pgBorders w:offsetFrom="page">
        <w:bottom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13C" w:rsidRDefault="00D4013C">
      <w:r>
        <w:separator/>
      </w:r>
    </w:p>
  </w:endnote>
  <w:endnote w:type="continuationSeparator" w:id="1">
    <w:p w:rsidR="00D4013C" w:rsidRDefault="00D40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Pr="005D1A1D" w:rsidRDefault="00D24D9B">
    <w:pPr>
      <w:pStyle w:val="Fuzeile"/>
      <w:rPr>
        <w:rFonts w:ascii="Tahoma" w:hAnsi="Tahoma" w:cs="Tahoma"/>
        <w:sz w:val="16"/>
      </w:rPr>
    </w:pPr>
    <w:r w:rsidRPr="005D1A1D">
      <w:rPr>
        <w:rFonts w:ascii="Tahoma" w:hAnsi="Tahoma" w:cs="Tahoma"/>
        <w:b/>
        <w:bCs/>
        <w:color w:val="C0C0C0"/>
        <w:sz w:val="16"/>
      </w:rPr>
      <w:sym w:font="Symbol" w:char="F0E3"/>
    </w:r>
    <w:r w:rsidRPr="005D1A1D">
      <w:rPr>
        <w:rFonts w:ascii="Tahoma" w:hAnsi="Tahoma" w:cs="Tahoma"/>
        <w:b/>
        <w:bCs/>
        <w:color w:val="C0C0C0"/>
        <w:sz w:val="16"/>
      </w:rPr>
      <w:t xml:space="preserve"> Waltraud Kaspar-Hieke</w:t>
    </w:r>
    <w:r w:rsidRPr="005D1A1D">
      <w:rPr>
        <w:rFonts w:ascii="Tahoma" w:hAnsi="Tahoma" w:cs="Tahoma"/>
        <w:sz w:val="16"/>
      </w:rPr>
      <w:tab/>
    </w:r>
    <w:r w:rsidRPr="005D1A1D">
      <w:rPr>
        <w:rFonts w:ascii="Tahoma" w:hAnsi="Tahoma" w:cs="Tahoma"/>
        <w:sz w:val="16"/>
      </w:rPr>
      <w:tab/>
      <w:t xml:space="preserve">Seite </w:t>
    </w:r>
    <w:r w:rsidR="00A54FD4" w:rsidRPr="005D1A1D">
      <w:rPr>
        <w:rStyle w:val="Seitenzahl"/>
        <w:rFonts w:ascii="Tahoma" w:hAnsi="Tahoma" w:cs="Tahoma"/>
        <w:sz w:val="16"/>
      </w:rPr>
      <w:fldChar w:fldCharType="begin"/>
    </w:r>
    <w:r w:rsidRPr="005D1A1D">
      <w:rPr>
        <w:rStyle w:val="Seitenzahl"/>
        <w:rFonts w:ascii="Tahoma" w:hAnsi="Tahoma" w:cs="Tahoma"/>
        <w:sz w:val="16"/>
      </w:rPr>
      <w:instrText xml:space="preserve"> PAGE </w:instrText>
    </w:r>
    <w:r w:rsidR="00A54FD4" w:rsidRPr="005D1A1D">
      <w:rPr>
        <w:rStyle w:val="Seitenzahl"/>
        <w:rFonts w:ascii="Tahoma" w:hAnsi="Tahoma" w:cs="Tahoma"/>
        <w:sz w:val="16"/>
      </w:rPr>
      <w:fldChar w:fldCharType="separate"/>
    </w:r>
    <w:r w:rsidR="0053603D">
      <w:rPr>
        <w:rStyle w:val="Seitenzahl"/>
        <w:rFonts w:ascii="Tahoma" w:hAnsi="Tahoma" w:cs="Tahoma"/>
        <w:noProof/>
        <w:sz w:val="16"/>
      </w:rPr>
      <w:t>1</w:t>
    </w:r>
    <w:r w:rsidR="00A54FD4" w:rsidRPr="005D1A1D">
      <w:rPr>
        <w:rStyle w:val="Seitenzahl"/>
        <w:rFonts w:ascii="Tahoma" w:hAnsi="Tahoma" w:cs="Tahoma"/>
        <w:sz w:val="16"/>
      </w:rPr>
      <w:fldChar w:fldCharType="end"/>
    </w:r>
    <w:r w:rsidRPr="005D1A1D">
      <w:rPr>
        <w:rStyle w:val="Seitenzahl"/>
        <w:rFonts w:ascii="Tahoma" w:hAnsi="Tahoma" w:cs="Tahoma"/>
        <w:sz w:val="16"/>
      </w:rPr>
      <w:t xml:space="preserve"> </w:t>
    </w:r>
  </w:p>
  <w:p w:rsidR="00D24D9B" w:rsidRPr="005D1A1D" w:rsidRDefault="00A54FD4">
    <w:pPr>
      <w:pStyle w:val="Fuzeile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pict>
        <v:rect id="_x0000_s2054" style="position:absolute;margin-left:-69.5pt;margin-top:22.7pt;width:593.3pt;height:9pt;z-index:251658752" fillcolor="#ed7d31" strokecolor="#ed7d31"/>
      </w:pict>
    </w:r>
    <w:r>
      <w:rPr>
        <w:rFonts w:ascii="Tahoma" w:hAnsi="Tahoma" w:cs="Tahoma"/>
        <w:sz w:val="16"/>
      </w:rPr>
      <w:fldChar w:fldCharType="begin"/>
    </w:r>
    <w:r w:rsidR="005D1A1D">
      <w:rPr>
        <w:rFonts w:ascii="Tahoma" w:hAnsi="Tahoma" w:cs="Tahoma"/>
        <w:sz w:val="16"/>
      </w:rPr>
      <w:instrText xml:space="preserve"> TIME \@ "dd.MM.yyyy" </w:instrText>
    </w:r>
    <w:r>
      <w:rPr>
        <w:rFonts w:ascii="Tahoma" w:hAnsi="Tahoma" w:cs="Tahoma"/>
        <w:sz w:val="16"/>
      </w:rPr>
      <w:fldChar w:fldCharType="separate"/>
    </w:r>
    <w:r w:rsidR="0070002A">
      <w:rPr>
        <w:rFonts w:ascii="Tahoma" w:hAnsi="Tahoma" w:cs="Tahoma"/>
        <w:noProof/>
        <w:sz w:val="16"/>
      </w:rPr>
      <w:t>07.11.2017</w:t>
    </w:r>
    <w:r>
      <w:rPr>
        <w:rFonts w:ascii="Tahoma" w:hAnsi="Tahoma" w:cs="Tahoma"/>
        <w:sz w:val="16"/>
      </w:rPr>
      <w:fldChar w:fldCharType="end"/>
    </w:r>
    <w:r w:rsidR="00D24D9B" w:rsidRPr="005D1A1D">
      <w:rPr>
        <w:rFonts w:ascii="Tahoma" w:hAnsi="Tahoma" w:cs="Tahoma"/>
        <w:sz w:val="16"/>
      </w:rPr>
      <w:t xml:space="preserve">, </w:t>
    </w:r>
    <w:fldSimple w:instr=" FILENAME  \* MERGEFORMAT ">
      <w:r w:rsidR="00D24D9B" w:rsidRPr="005D1A1D">
        <w:rPr>
          <w:rFonts w:ascii="Tahoma" w:hAnsi="Tahoma" w:cs="Tahoma"/>
          <w:noProof/>
          <w:sz w:val="16"/>
        </w:rPr>
        <w:t>Besprechungsprotokoll</w:t>
      </w:r>
    </w:fldSimple>
  </w:p>
  <w:p w:rsidR="00D24D9B" w:rsidRPr="00902E22" w:rsidRDefault="00A54FD4">
    <w:pPr>
      <w:pStyle w:val="berschrift1"/>
      <w:rPr>
        <w:rFonts w:ascii="Tahoma" w:hAnsi="Tahoma" w:cs="Tahoma"/>
        <w:b w:val="0"/>
        <w:color w:val="000000"/>
      </w:rPr>
    </w:pPr>
    <w:r>
      <w:rPr>
        <w:rFonts w:ascii="Tahoma" w:hAnsi="Tahoma" w:cs="Tahoma"/>
        <w:b w:val="0"/>
        <w:noProof/>
        <w:color w:val="000000"/>
      </w:rPr>
      <w:pict>
        <v:rect id="_x0000_s2053" style="position:absolute;margin-left:-69.5pt;margin-top:20.65pt;width:593.3pt;height:22.65pt;z-index:251657728" fillcolor="#323e4f" strokecolor="#323e4f"/>
      </w:pict>
    </w:r>
    <w:r w:rsidR="00D24D9B" w:rsidRPr="00902E22">
      <w:rPr>
        <w:rFonts w:ascii="Tahoma" w:hAnsi="Tahoma" w:cs="Tahoma"/>
        <w:b w:val="0"/>
        <w:color w:val="000000"/>
      </w:rPr>
      <w:t>I = Information, A = Aufgabe, B = Beschluss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13C" w:rsidRDefault="00D4013C">
      <w:r>
        <w:separator/>
      </w:r>
    </w:p>
  </w:footnote>
  <w:footnote w:type="continuationSeparator" w:id="1">
    <w:p w:rsidR="00D4013C" w:rsidRDefault="00D40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Default="00A54FD4" w:rsidP="00407A23">
    <w:pPr>
      <w:pStyle w:val="Kopfzeile"/>
      <w:jc w:val="right"/>
    </w:pPr>
    <w:r>
      <w:rPr>
        <w:noProof/>
      </w:rPr>
      <w:pict>
        <v:rect id="_x0000_s2052" style="position:absolute;left:0;text-align:left;margin-left:-69.5pt;margin-top:-34.7pt;width:593.3pt;height:18.7pt;z-index:251656704" fillcolor="#ed7d31" strokecolor="#ed7d31"/>
      </w:pict>
    </w:r>
    <w:r w:rsidR="00811CE0">
      <w:rPr>
        <w:noProof/>
      </w:rPr>
      <w:drawing>
        <wp:inline distT="0" distB="0" distL="0" distR="0">
          <wp:extent cx="828675" cy="561975"/>
          <wp:effectExtent l="19050" t="0" r="9525" b="0"/>
          <wp:docPr id="2" name="Inhaltsplatzhalter 156" descr="Bild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haltsplatzhalter 156" descr="Bild1.bm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D9B" w:rsidRDefault="00D24D9B">
    <w:pPr>
      <w:pStyle w:val="Kopfzeile"/>
      <w:rPr>
        <w:rFonts w:ascii="Arial Black" w:hAnsi="Arial Black"/>
        <w:sz w:val="40"/>
      </w:rPr>
    </w:pPr>
  </w:p>
  <w:p w:rsidR="00D24D9B" w:rsidRDefault="00D24D9B">
    <w:pPr>
      <w:pStyle w:val="Kopfzeile"/>
      <w:rPr>
        <w:rFonts w:ascii="Arial Black" w:hAnsi="Arial Black"/>
        <w:sz w:val="40"/>
      </w:rPr>
    </w:pPr>
  </w:p>
  <w:p w:rsidR="00D24D9B" w:rsidRPr="005D1A1D" w:rsidRDefault="00D24D9B">
    <w:pPr>
      <w:pStyle w:val="Kopfzeile"/>
      <w:rPr>
        <w:rFonts w:ascii="Tahoma" w:hAnsi="Tahoma" w:cs="Tahoma"/>
        <w:b/>
        <w:sz w:val="40"/>
      </w:rPr>
    </w:pPr>
    <w:r w:rsidRPr="005D1A1D">
      <w:rPr>
        <w:rFonts w:ascii="Tahoma" w:hAnsi="Tahoma" w:cs="Tahoma"/>
        <w:b/>
        <w:sz w:val="40"/>
      </w:rPr>
      <w:t>Besprechungsprotokoll</w:t>
    </w:r>
  </w:p>
  <w:p w:rsidR="00D24D9B" w:rsidRDefault="00D24D9B">
    <w:pPr>
      <w:pStyle w:val="Kopfzeile"/>
      <w:rPr>
        <w:rFonts w:ascii="Arial Black" w:hAnsi="Arial Black"/>
        <w:sz w:val="4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E04"/>
    <w:multiLevelType w:val="multilevel"/>
    <w:tmpl w:val="2EBA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417DD"/>
    <w:multiLevelType w:val="hybridMultilevel"/>
    <w:tmpl w:val="7B8AD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34D7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D4F64"/>
    <w:multiLevelType w:val="hybridMultilevel"/>
    <w:tmpl w:val="E4981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F391A"/>
    <w:multiLevelType w:val="hybridMultilevel"/>
    <w:tmpl w:val="D2409CC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F47120"/>
    <w:multiLevelType w:val="hybridMultilevel"/>
    <w:tmpl w:val="558C6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43CD9"/>
    <w:multiLevelType w:val="hybridMultilevel"/>
    <w:tmpl w:val="07105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134EA"/>
    <w:multiLevelType w:val="multilevel"/>
    <w:tmpl w:val="CBE212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51233"/>
    <w:multiLevelType w:val="hybridMultilevel"/>
    <w:tmpl w:val="F69E90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166EAA"/>
    <w:multiLevelType w:val="hybridMultilevel"/>
    <w:tmpl w:val="9A1E14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14758A"/>
    <w:multiLevelType w:val="hybridMultilevel"/>
    <w:tmpl w:val="8284A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E42B0"/>
    <w:multiLevelType w:val="hybridMultilevel"/>
    <w:tmpl w:val="20A85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35B85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455E0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14BCE"/>
    <w:multiLevelType w:val="multilevel"/>
    <w:tmpl w:val="D50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46C6F"/>
    <w:multiLevelType w:val="hybridMultilevel"/>
    <w:tmpl w:val="56F2E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024B7"/>
    <w:multiLevelType w:val="multilevel"/>
    <w:tmpl w:val="572C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8C67DE"/>
    <w:multiLevelType w:val="hybridMultilevel"/>
    <w:tmpl w:val="FD322414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C3825A1"/>
    <w:multiLevelType w:val="hybridMultilevel"/>
    <w:tmpl w:val="8DA21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C803D5"/>
    <w:multiLevelType w:val="hybridMultilevel"/>
    <w:tmpl w:val="3B046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B1AEA"/>
    <w:multiLevelType w:val="hybridMultilevel"/>
    <w:tmpl w:val="1110F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B12DD"/>
    <w:multiLevelType w:val="multilevel"/>
    <w:tmpl w:val="CBE2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411CB6"/>
    <w:multiLevelType w:val="hybridMultilevel"/>
    <w:tmpl w:val="35FC4D6A"/>
    <w:lvl w:ilvl="0" w:tplc="43B625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492AC7"/>
    <w:multiLevelType w:val="hybridMultilevel"/>
    <w:tmpl w:val="8B026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87F7A"/>
    <w:multiLevelType w:val="hybridMultilevel"/>
    <w:tmpl w:val="61A46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F0001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58137E"/>
    <w:multiLevelType w:val="multilevel"/>
    <w:tmpl w:val="FF5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947630"/>
    <w:multiLevelType w:val="multilevel"/>
    <w:tmpl w:val="D432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C36271"/>
    <w:multiLevelType w:val="multilevel"/>
    <w:tmpl w:val="B11C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01C3F"/>
    <w:multiLevelType w:val="hybridMultilevel"/>
    <w:tmpl w:val="9DC88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97C5E"/>
    <w:multiLevelType w:val="multilevel"/>
    <w:tmpl w:val="CC7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431E44"/>
    <w:multiLevelType w:val="multilevel"/>
    <w:tmpl w:val="8584A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2"/>
  </w:num>
  <w:num w:numId="5">
    <w:abstractNumId w:val="3"/>
  </w:num>
  <w:num w:numId="6">
    <w:abstractNumId w:val="5"/>
  </w:num>
  <w:num w:numId="7">
    <w:abstractNumId w:val="29"/>
  </w:num>
  <w:num w:numId="8">
    <w:abstractNumId w:val="25"/>
  </w:num>
  <w:num w:numId="9">
    <w:abstractNumId w:val="13"/>
  </w:num>
  <w:num w:numId="10">
    <w:abstractNumId w:val="12"/>
  </w:num>
  <w:num w:numId="11">
    <w:abstractNumId w:val="4"/>
  </w:num>
  <w:num w:numId="12">
    <w:abstractNumId w:val="1"/>
  </w:num>
  <w:num w:numId="13">
    <w:abstractNumId w:val="17"/>
  </w:num>
  <w:num w:numId="14">
    <w:abstractNumId w:val="14"/>
  </w:num>
  <w:num w:numId="15">
    <w:abstractNumId w:val="15"/>
  </w:num>
  <w:num w:numId="16">
    <w:abstractNumId w:val="24"/>
  </w:num>
  <w:num w:numId="17">
    <w:abstractNumId w:val="10"/>
  </w:num>
  <w:num w:numId="18">
    <w:abstractNumId w:val="30"/>
  </w:num>
  <w:num w:numId="19">
    <w:abstractNumId w:val="31"/>
  </w:num>
  <w:num w:numId="20">
    <w:abstractNumId w:val="8"/>
  </w:num>
  <w:num w:numId="21">
    <w:abstractNumId w:val="18"/>
  </w:num>
  <w:num w:numId="22">
    <w:abstractNumId w:val="9"/>
  </w:num>
  <w:num w:numId="23">
    <w:abstractNumId w:val="16"/>
  </w:num>
  <w:num w:numId="24">
    <w:abstractNumId w:val="11"/>
  </w:num>
  <w:num w:numId="2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6"/>
  </w:num>
  <w:num w:numId="27">
    <w:abstractNumId w:val="27"/>
  </w:num>
  <w:num w:numId="28">
    <w:abstractNumId w:val="23"/>
  </w:num>
  <w:num w:numId="29">
    <w:abstractNumId w:val="21"/>
  </w:num>
  <w:num w:numId="30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0"/>
  </w:num>
  <w:num w:numId="32">
    <w:abstractNumId w:val="7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7A23"/>
    <w:rsid w:val="00071F43"/>
    <w:rsid w:val="00074218"/>
    <w:rsid w:val="001317D2"/>
    <w:rsid w:val="00177750"/>
    <w:rsid w:val="001A740B"/>
    <w:rsid w:val="001C4FCC"/>
    <w:rsid w:val="001E3DA1"/>
    <w:rsid w:val="00245AEC"/>
    <w:rsid w:val="002C48C3"/>
    <w:rsid w:val="00365098"/>
    <w:rsid w:val="003823AB"/>
    <w:rsid w:val="003B3FFD"/>
    <w:rsid w:val="00407A23"/>
    <w:rsid w:val="00450A7F"/>
    <w:rsid w:val="004579F6"/>
    <w:rsid w:val="00522936"/>
    <w:rsid w:val="00522948"/>
    <w:rsid w:val="0053603D"/>
    <w:rsid w:val="005520DC"/>
    <w:rsid w:val="005544DC"/>
    <w:rsid w:val="00556AC0"/>
    <w:rsid w:val="00557580"/>
    <w:rsid w:val="005D1A1D"/>
    <w:rsid w:val="005F0EAA"/>
    <w:rsid w:val="00653C29"/>
    <w:rsid w:val="0068398E"/>
    <w:rsid w:val="006B014D"/>
    <w:rsid w:val="006B51C4"/>
    <w:rsid w:val="006E0A61"/>
    <w:rsid w:val="0070002A"/>
    <w:rsid w:val="007578B9"/>
    <w:rsid w:val="007E29DD"/>
    <w:rsid w:val="00806A9E"/>
    <w:rsid w:val="00811CE0"/>
    <w:rsid w:val="0088457F"/>
    <w:rsid w:val="008E6D5B"/>
    <w:rsid w:val="00902E22"/>
    <w:rsid w:val="0090757B"/>
    <w:rsid w:val="009112D4"/>
    <w:rsid w:val="009A49AD"/>
    <w:rsid w:val="009A5A17"/>
    <w:rsid w:val="00A362DD"/>
    <w:rsid w:val="00A54FD4"/>
    <w:rsid w:val="00AD1C9A"/>
    <w:rsid w:val="00AD5C3A"/>
    <w:rsid w:val="00AD64C3"/>
    <w:rsid w:val="00B11940"/>
    <w:rsid w:val="00CA2AE0"/>
    <w:rsid w:val="00CB78D4"/>
    <w:rsid w:val="00CE6E21"/>
    <w:rsid w:val="00CF642F"/>
    <w:rsid w:val="00D24D9B"/>
    <w:rsid w:val="00D4013C"/>
    <w:rsid w:val="00D56D6A"/>
    <w:rsid w:val="00DB528A"/>
    <w:rsid w:val="00DE1BAE"/>
    <w:rsid w:val="00DF175D"/>
    <w:rsid w:val="00E05F78"/>
    <w:rsid w:val="00E35D9C"/>
    <w:rsid w:val="00EA51A1"/>
    <w:rsid w:val="00ED2EE4"/>
    <w:rsid w:val="00F7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6D6A"/>
  </w:style>
  <w:style w:type="paragraph" w:styleId="berschrift1">
    <w:name w:val="heading 1"/>
    <w:basedOn w:val="Standard"/>
    <w:next w:val="Standard"/>
    <w:qFormat/>
    <w:rsid w:val="00D56D6A"/>
    <w:pPr>
      <w:keepNext/>
      <w:outlineLvl w:val="0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56D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6D6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6D6A"/>
  </w:style>
  <w:style w:type="table" w:customStyle="1" w:styleId="Tabellenraster">
    <w:name w:val="Tabellenraster"/>
    <w:basedOn w:val="NormaleTabelle"/>
    <w:rsid w:val="005D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2Akzent3">
    <w:name w:val="Gitternetztabelle 2 – Akzent 3"/>
    <w:basedOn w:val="NormaleTabelle"/>
    <w:uiPriority w:val="47"/>
    <w:rsid w:val="005D1A1D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3">
    <w:name w:val="Listentabelle 1 hell  – Akzent 3"/>
    <w:basedOn w:val="NormaleTabelle"/>
    <w:uiPriority w:val="46"/>
    <w:rsid w:val="005D1A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7farbigAkzent3">
    <w:name w:val="Gitternetztabelle 7 farbig – Akzent 3"/>
    <w:basedOn w:val="NormaleTabelle"/>
    <w:uiPriority w:val="52"/>
    <w:rsid w:val="00177750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EinfacheTabelle4">
    <w:name w:val="Einfache Tabelle 4"/>
    <w:basedOn w:val="NormaleTabelle"/>
    <w:uiPriority w:val="44"/>
    <w:rsid w:val="001777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tandardWeb">
    <w:name w:val="Normal (Web)"/>
    <w:basedOn w:val="Standard"/>
    <w:uiPriority w:val="99"/>
    <w:unhideWhenUsed/>
    <w:rsid w:val="00557580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B01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01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01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E2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raud.KasparHieke\Anwendungsdaten\Microsoft\Vorlagen\Projekte\Service%20heute%20Gespr&#228;chsnotiz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heute Gesprächsnotiz2</Template>
  <TotalTime>0</TotalTime>
  <Pages>2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 mit:</vt:lpstr>
    </vt:vector>
  </TitlesOfParts>
  <Company>selbst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 mit:</dc:title>
  <dc:creator>waltraud.Kaspar-Hieke</dc:creator>
  <cp:lastModifiedBy>Schnuggi</cp:lastModifiedBy>
  <cp:revision>13</cp:revision>
  <cp:lastPrinted>2004-06-10T08:31:00Z</cp:lastPrinted>
  <dcterms:created xsi:type="dcterms:W3CDTF">2017-10-04T17:24:00Z</dcterms:created>
  <dcterms:modified xsi:type="dcterms:W3CDTF">2017-11-07T21:13:00Z</dcterms:modified>
</cp:coreProperties>
</file>