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E35D9C">
        <w:rPr>
          <w:rFonts w:ascii="Tahoma" w:hAnsi="Tahoma" w:cs="Tahoma"/>
          <w:sz w:val="24"/>
        </w:rPr>
        <w:t>0</w:t>
      </w:r>
      <w:r w:rsidR="009A5A17">
        <w:rPr>
          <w:rFonts w:ascii="Tahoma" w:hAnsi="Tahoma" w:cs="Tahoma"/>
          <w:sz w:val="24"/>
        </w:rPr>
        <w:t>3</w:t>
      </w:r>
      <w:r w:rsidR="00E35D9C">
        <w:rPr>
          <w:rFonts w:ascii="Tahoma" w:hAnsi="Tahoma" w:cs="Tahoma"/>
          <w:sz w:val="24"/>
        </w:rPr>
        <w:t>.10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9A5A17">
        <w:rPr>
          <w:rFonts w:ascii="Tahoma" w:hAnsi="Tahoma" w:cs="Tahoma"/>
          <w:sz w:val="24"/>
        </w:rPr>
        <w:t>Meilenstein 1 – Hochschule München, Fokus Forschungsfrage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  <w:r w:rsidR="009A5A17">
              <w:rPr>
                <w:rFonts w:ascii="Tahoma" w:hAnsi="Tahoma" w:cs="Tahoma"/>
              </w:rPr>
              <w:t xml:space="preserve"> (bis 14:30)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5D1A1D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E35D9C" w:rsidRPr="009A5A17" w:rsidRDefault="009A5A17" w:rsidP="009A5A17">
            <w:pPr>
              <w:pStyle w:val="StandardWeb"/>
              <w:numPr>
                <w:ilvl w:val="0"/>
                <w:numId w:val="28"/>
              </w:numPr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Linie Projektablauf – Meilensteinübersicht erstellen (wie im Projekt von Franziska, Larissa, Uche, Marlene)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 haben unsere Rollen neu definiert: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5A17" w:rsidRDefault="00522948" w:rsidP="00522948">
            <w:pPr>
              <w:pStyle w:val="Standard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Chiara: Projektleitung</w:t>
            </w:r>
          </w:p>
          <w:p w:rsidR="00522948" w:rsidRDefault="00522948" w:rsidP="00522948">
            <w:pPr>
              <w:pStyle w:val="Standard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Sarina: Stellv. Projektleitung</w:t>
            </w:r>
          </w:p>
          <w:p w:rsidR="00522948" w:rsidRDefault="00522948" w:rsidP="00522948">
            <w:pPr>
              <w:pStyle w:val="Standard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Tálita: Medien</w:t>
            </w:r>
          </w:p>
          <w:p w:rsidR="00522948" w:rsidRDefault="00522948" w:rsidP="00522948">
            <w:pPr>
              <w:pStyle w:val="StandardWeb"/>
              <w:numPr>
                <w:ilvl w:val="1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Vera: Design</w:t>
            </w:r>
          </w:p>
          <w:p w:rsidR="00522948" w:rsidRDefault="00522948" w:rsidP="00522948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Organigramm wurde neu erstellt</w:t>
            </w:r>
          </w:p>
          <w:p w:rsidR="00522948" w:rsidRDefault="00522948" w:rsidP="00522948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Aktualisierung des Organigramms auf Mahara</w:t>
            </w:r>
          </w:p>
          <w:p w:rsidR="00522948" w:rsidRDefault="00522948" w:rsidP="00522948">
            <w:pPr>
              <w:pStyle w:val="Standard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Passfoto von jedem für Integration auf Mahara auf google docs ablegen</w:t>
            </w:r>
          </w:p>
          <w:p w:rsidR="00522948" w:rsidRPr="00522948" w:rsidRDefault="00522948" w:rsidP="00522948">
            <w:pPr>
              <w:pStyle w:val="Standard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5A17" w:rsidRPr="009A5A17" w:rsidRDefault="009A5A17" w:rsidP="009A5A17">
            <w:pPr>
              <w:pStyle w:val="StandardWeb"/>
              <w:spacing w:before="0" w:beforeAutospacing="0" w:after="200" w:afterAutospacing="0"/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5A1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Narratives Interview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immanente vs. exmanente Fragen (Fr. Prieto-Peral):</w:t>
            </w:r>
          </w:p>
          <w:p w:rsidR="009A5A17" w:rsidRDefault="009A5A17" w:rsidP="009A5A17">
            <w:pPr>
              <w:pStyle w:val="Standard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exmanent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→  alles anhand der sozio-biographischen Daten (Alter, Wohnort, Geschlecht, etc.)</w:t>
            </w:r>
          </w:p>
          <w:p w:rsidR="009A5A17" w:rsidRDefault="009A5A17" w:rsidP="009A5A17">
            <w:pPr>
              <w:pStyle w:val="Standard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immanent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→ Bezug auf den Hauptteil, ergänzende Frage, Betonung (waren Sie in einer Nonnenschule, habe ich richtig verstanden? Oder noch: habe ich richtig verstanden? Könnten SIe es nochmals wiederholen)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immer zu zweit: Beobachter+Zuhörer (Fr. Prieto Peral)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Protokoll nach jedem Gespräch (wie war der Interviewte - nervös, entspannt, etc., was wurde gesagt, was fehlt, etc.) (Fr. Prieto Peral)</w:t>
            </w:r>
          </w:p>
          <w:p w:rsidR="009A5A17" w:rsidRPr="009A5A17" w:rsidRDefault="009A5A17" w:rsidP="009A5A17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A17">
              <w:rPr>
                <w:rFonts w:ascii="Arial" w:hAnsi="Arial" w:cs="Arial"/>
                <w:b/>
                <w:color w:val="000000"/>
                <w:sz w:val="22"/>
                <w:szCs w:val="22"/>
              </w:rPr>
              <w:t>Literaturtipps über Identität (Lara):</w:t>
            </w:r>
          </w:p>
          <w:p w:rsidR="009A5A17" w:rsidRDefault="009A5A17" w:rsidP="009A5A17">
            <w:pPr>
              <w:pStyle w:val="Standard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Hall, S. (1996): Introduction: Who needs “Identity”? In: Hall, S. / Du Gay, P. (Hg.): Questions of cultural identity. London, Sage, 1-17. </w:t>
            </w:r>
          </w:p>
          <w:p w:rsidR="009A5A17" w:rsidRDefault="009A5A17" w:rsidP="009A5A17">
            <w:pPr>
              <w:pStyle w:val="Standard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Taylor, C. (1992): Multiculturalism and the ‘politics of recognition’. An essay. Princeton, Princeton University Press.</w:t>
            </w:r>
          </w:p>
          <w:p w:rsidR="009A5A17" w:rsidRDefault="009A5A17" w:rsidP="009A5A17">
            <w:pPr>
              <w:pStyle w:val="StandardWeb"/>
              <w:numPr>
                <w:ilvl w:val="1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Assmann, J. (1992): Das kulturelle Gedächtnis. Schrift, Erinnerung und politische Identität in frühen Hochkulturen. Muenchen, Beck.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Transkribieren: Nur das, was nachher analysiert wird. Fokus liegt auf dem Hauptteil und nicht auf den immanenten / exmanenten Fragen; Gestik/Mimik/Pausen müssen nicht unbedingt transkribiert werden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Als Interviewpartner: deutsche Eltern, die eine International Schule für das eigene Kind gewählt haben, anstatt eine deutsche (Prieto Peral)</w:t>
            </w:r>
          </w:p>
          <w:p w:rsidR="009A5A17" w:rsidRDefault="009A5A17" w:rsidP="009A5A17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Video über Datenerhebung mittels narrativer Interviews von einem Professor von der Uni Hagen: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https://www.youtube.com/watch?v=4q1bOom_v5M</w:t>
              </w:r>
            </w:hyperlink>
          </w:p>
          <w:p w:rsidR="009A5A17" w:rsidRDefault="009A5A17" w:rsidP="009A5A17">
            <w:pPr>
              <w:pStyle w:val="berschrift1"/>
              <w:spacing w:before="400" w:after="20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Interview Anfang</w:t>
            </w:r>
          </w:p>
          <w:p w:rsidR="009A5A17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 sind wir? Wie läuft das Interview ab, etc.</w:t>
            </w:r>
          </w:p>
          <w:p w:rsidR="009A5A17" w:rsidRDefault="009A5A17" w:rsidP="009A5A17">
            <w:pPr>
              <w:pStyle w:val="StandardWeb"/>
              <w:spacing w:before="0" w:beforeAutospacing="0" w:after="20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Mögliche Forschungsfrage zu den Interviewten bei der International House for Kids</w:t>
            </w:r>
          </w:p>
          <w:p w:rsidR="009A5A17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Welche kulturelle Identität der (Expat / mit Migrationshintergrund) Eltern lässt sich rekonstruieren, anhand des Entscheidungsprozess das Kind im IHOK anzumelden?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Mögliche Interviewfragen</w:t>
            </w:r>
          </w:p>
          <w:p w:rsidR="009A5A17" w:rsidRPr="009A5A17" w:rsidRDefault="009A5A17" w:rsidP="009A5A17">
            <w:pPr>
              <w:rPr>
                <w:sz w:val="24"/>
                <w:szCs w:val="24"/>
              </w:rPr>
            </w:pP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Favorit: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color w:val="000000"/>
                <w:sz w:val="22"/>
                <w:szCs w:val="22"/>
              </w:rPr>
              <w:t>Erinnern Sie sich an den Entscheidungsprozess als Sie Ihr Kind beim IHOK angemeldet haben. Sie haben das IHOK ausgewählt, anstatt bei einer bayer. / deutschen Regelschule. Haben Ihre persönlichen Erfahrungen eine Rolle gespielt und wenn ja, welche konkreten Ereignisse?</w:t>
            </w:r>
          </w:p>
          <w:p w:rsidR="009A5A17" w:rsidRPr="009A5A17" w:rsidRDefault="009A5A17" w:rsidP="009A5A17">
            <w:pPr>
              <w:rPr>
                <w:sz w:val="24"/>
                <w:szCs w:val="24"/>
              </w:rPr>
            </w:pP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Alt 2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color w:val="000000"/>
                <w:sz w:val="22"/>
                <w:szCs w:val="22"/>
              </w:rPr>
              <w:t>Erinnern Sie sich an den Entscheidungsprozess als Sie Ihr Kind beim IHOK angemeldet haben. Sie haben das IHOK ausgewählt, anstatt bei einer bayer. / deutschen Regelschule. Haben Ihre persönlichen Erfahrungen eine Rolle gespielt und wenn ja, welche konkreten Ereignisse?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color w:val="000000"/>
                <w:sz w:val="22"/>
                <w:szCs w:val="22"/>
              </w:rPr>
              <w:t xml:space="preserve">Welche Parallelen sehen Sie in Ihrem Leben? 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Alt 1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color w:val="000000"/>
                <w:sz w:val="22"/>
                <w:szCs w:val="22"/>
              </w:rPr>
              <w:t xml:space="preserve">Wie hat sich der Prozess dargestellt, bis zur Entscheidung Ihr </w:t>
            </w:r>
            <w:r w:rsidRPr="009A5A17">
              <w:rPr>
                <w:rFonts w:ascii="Arial" w:hAnsi="Arial" w:cs="Arial"/>
                <w:sz w:val="22"/>
                <w:szCs w:val="22"/>
              </w:rPr>
              <w:t>Kind beim IHOK anzumelden, anstatt bei einer bayer. / deutschen Regelschule und haben Ihre kulturellen Erfahrungen eine Rolle gespielt und wenn ja, welche?</w:t>
            </w:r>
          </w:p>
          <w:p w:rsidR="009A5A17" w:rsidRPr="009A5A17" w:rsidRDefault="009A5A17" w:rsidP="009A5A17">
            <w:pPr>
              <w:spacing w:after="200"/>
              <w:rPr>
                <w:sz w:val="24"/>
                <w:szCs w:val="24"/>
              </w:rPr>
            </w:pPr>
            <w:r w:rsidRPr="009A5A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Immanente Fragen</w:t>
            </w:r>
          </w:p>
          <w:p w:rsidR="009A5A17" w:rsidRPr="009A5A17" w:rsidRDefault="009A5A17" w:rsidP="009A5A17">
            <w:pPr>
              <w:rPr>
                <w:sz w:val="24"/>
                <w:szCs w:val="24"/>
              </w:rPr>
            </w:pPr>
          </w:p>
          <w:p w:rsidR="009A5A17" w:rsidRPr="009A5A17" w:rsidRDefault="009A5A17" w:rsidP="009A5A17">
            <w:pPr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A17">
              <w:rPr>
                <w:rFonts w:ascii="Arial" w:hAnsi="Arial" w:cs="Arial"/>
                <w:color w:val="000000"/>
                <w:sz w:val="22"/>
                <w:szCs w:val="22"/>
              </w:rPr>
              <w:t>Sie haben vorhin von nicht respektiert werden gesprochen, wie fühlt sich das für Sie an?</w:t>
            </w:r>
          </w:p>
          <w:p w:rsidR="009A5A17" w:rsidRPr="009A5A17" w:rsidRDefault="009A5A17" w:rsidP="009A5A17">
            <w:pPr>
              <w:numPr>
                <w:ilvl w:val="0"/>
                <w:numId w:val="31"/>
              </w:numPr>
              <w:spacing w:after="20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5A17">
              <w:rPr>
                <w:rFonts w:ascii="Arial" w:hAnsi="Arial" w:cs="Arial"/>
                <w:color w:val="000000"/>
                <w:sz w:val="22"/>
                <w:szCs w:val="22"/>
              </w:rPr>
              <w:t>Nonnenschule, was genau meinen Sie damit?</w:t>
            </w:r>
          </w:p>
          <w:p w:rsidR="009A5A17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Feedback: Eingangsfrage evtl. nicht geeignet –</w:t>
            </w:r>
          </w:p>
          <w:p w:rsidR="009A5A17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9A5A17">
              <w:rPr>
                <w:rFonts w:ascii="Arial" w:hAnsi="Arial" w:cs="Arial"/>
                <w:b/>
                <w:sz w:val="22"/>
                <w:szCs w:val="22"/>
                <w:u w:val="single"/>
              </w:rPr>
              <w:t>Methode Narratives Interview: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5A17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Prüfen, ob die Eingangsfrage wirklich passt. Methode Narratives Interview überdenken, eventuell Methode ändern. Überlegen, ob Interviewpartner der richtige ist. </w:t>
            </w:r>
          </w:p>
          <w:p w:rsidR="009A5A17" w:rsidRPr="009A5A17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A5A17">
              <w:rPr>
                <w:rFonts w:ascii="Arial" w:hAnsi="Arial" w:cs="Arial"/>
                <w:b/>
                <w:color w:val="FF0000"/>
                <w:sz w:val="22"/>
                <w:szCs w:val="22"/>
              </w:rPr>
              <w:t>To Do (alle): Forschungsfrage, Partner, Methode nochmal überdenken</w:t>
            </w:r>
          </w:p>
          <w:p w:rsidR="009A5A17" w:rsidRPr="00AD1C9A" w:rsidRDefault="009A5A17" w:rsidP="009A5A17">
            <w:pPr>
              <w:pStyle w:val="Standard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EDEDED"/>
          </w:tcPr>
          <w:p w:rsidR="00AD1C9A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Vera</w:t>
            </w: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522948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Chiara</w:t>
            </w:r>
          </w:p>
          <w:p w:rsidR="009A5A17" w:rsidRDefault="00522948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D9C" w:rsidRDefault="009A5A17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E35D9C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D9C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D9C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D9C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5D9C" w:rsidRPr="00AD1C9A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EDEDED"/>
          </w:tcPr>
          <w:p w:rsidR="00AD1C9A" w:rsidRDefault="009A5A17" w:rsidP="00AD1C9A">
            <w:pPr>
              <w:rPr>
                <w:rFonts w:ascii="Arial" w:hAnsi="Arial" w:cs="Arial"/>
                <w:b/>
                <w:sz w:val="22"/>
              </w:rPr>
            </w:pPr>
            <w:r w:rsidRPr="009A5A17">
              <w:rPr>
                <w:rFonts w:ascii="Arial" w:hAnsi="Arial" w:cs="Arial"/>
                <w:b/>
                <w:sz w:val="22"/>
              </w:rPr>
              <w:lastRenderedPageBreak/>
              <w:t>06.10.2017</w:t>
            </w: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522948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09.10.2017</w:t>
            </w: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09.10.2017</w:t>
            </w: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9A5A17" w:rsidRP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lastRenderedPageBreak/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E35D9C">
        <w:rPr>
          <w:rFonts w:ascii="Tahoma" w:hAnsi="Tahoma" w:cs="Tahoma"/>
        </w:rPr>
        <w:t>0</w:t>
      </w:r>
      <w:r w:rsidR="009A5A17">
        <w:rPr>
          <w:rFonts w:ascii="Tahoma" w:hAnsi="Tahoma" w:cs="Tahoma"/>
        </w:rPr>
        <w:t>3</w:t>
      </w:r>
      <w:r w:rsidR="007E29DD">
        <w:rPr>
          <w:rFonts w:ascii="Tahoma" w:hAnsi="Tahoma" w:cs="Tahoma"/>
        </w:rPr>
        <w:t>.</w:t>
      </w:r>
      <w:r w:rsidR="00E35D9C">
        <w:rPr>
          <w:rFonts w:ascii="Tahoma" w:hAnsi="Tahoma" w:cs="Tahoma"/>
        </w:rPr>
        <w:t>10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AA" w:rsidRDefault="005F0EAA">
      <w:r>
        <w:separator/>
      </w:r>
    </w:p>
  </w:endnote>
  <w:endnote w:type="continuationSeparator" w:id="1">
    <w:p w:rsidR="005F0EAA" w:rsidRDefault="005F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9112D4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9112D4" w:rsidRPr="005D1A1D">
      <w:rPr>
        <w:rStyle w:val="Seitenzahl"/>
        <w:rFonts w:ascii="Tahoma" w:hAnsi="Tahoma" w:cs="Tahoma"/>
        <w:sz w:val="16"/>
      </w:rPr>
      <w:fldChar w:fldCharType="separate"/>
    </w:r>
    <w:r w:rsidR="00522948">
      <w:rPr>
        <w:rStyle w:val="Seitenzahl"/>
        <w:rFonts w:ascii="Tahoma" w:hAnsi="Tahoma" w:cs="Tahoma"/>
        <w:noProof/>
        <w:sz w:val="16"/>
      </w:rPr>
      <w:t>3</w:t>
    </w:r>
    <w:r w:rsidR="009112D4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9112D4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9A5A17">
      <w:rPr>
        <w:rFonts w:ascii="Tahoma" w:hAnsi="Tahoma" w:cs="Tahoma"/>
        <w:noProof/>
        <w:sz w:val="16"/>
      </w:rPr>
      <w:t>04.10.2017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9112D4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AA" w:rsidRDefault="005F0EAA">
      <w:r>
        <w:separator/>
      </w:r>
    </w:p>
  </w:footnote>
  <w:footnote w:type="continuationSeparator" w:id="1">
    <w:p w:rsidR="005F0EAA" w:rsidRDefault="005F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9112D4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2"/>
  </w:num>
  <w:num w:numId="5">
    <w:abstractNumId w:val="3"/>
  </w:num>
  <w:num w:numId="6">
    <w:abstractNumId w:val="5"/>
  </w:num>
  <w:num w:numId="7">
    <w:abstractNumId w:val="27"/>
  </w:num>
  <w:num w:numId="8">
    <w:abstractNumId w:val="23"/>
  </w:num>
  <w:num w:numId="9">
    <w:abstractNumId w:val="12"/>
  </w:num>
  <w:num w:numId="10">
    <w:abstractNumId w:val="11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4"/>
  </w:num>
  <w:num w:numId="16">
    <w:abstractNumId w:val="22"/>
  </w:num>
  <w:num w:numId="17">
    <w:abstractNumId w:val="9"/>
  </w:num>
  <w:num w:numId="18">
    <w:abstractNumId w:val="28"/>
  </w:num>
  <w:num w:numId="19">
    <w:abstractNumId w:val="29"/>
  </w:num>
  <w:num w:numId="20">
    <w:abstractNumId w:val="7"/>
  </w:num>
  <w:num w:numId="21">
    <w:abstractNumId w:val="17"/>
  </w:num>
  <w:num w:numId="22">
    <w:abstractNumId w:val="8"/>
  </w:num>
  <w:num w:numId="23">
    <w:abstractNumId w:val="15"/>
  </w:num>
  <w:num w:numId="24">
    <w:abstractNumId w:val="10"/>
  </w:num>
  <w:num w:numId="25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5"/>
  </w:num>
  <w:num w:numId="28">
    <w:abstractNumId w:val="21"/>
  </w:num>
  <w:num w:numId="29">
    <w:abstractNumId w:val="19"/>
  </w:num>
  <w:num w:numId="30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77750"/>
    <w:rsid w:val="001A740B"/>
    <w:rsid w:val="001C4FCC"/>
    <w:rsid w:val="00245AEC"/>
    <w:rsid w:val="002C48C3"/>
    <w:rsid w:val="00365098"/>
    <w:rsid w:val="00407A23"/>
    <w:rsid w:val="00450A7F"/>
    <w:rsid w:val="004579F6"/>
    <w:rsid w:val="00522936"/>
    <w:rsid w:val="00522948"/>
    <w:rsid w:val="005544DC"/>
    <w:rsid w:val="00556AC0"/>
    <w:rsid w:val="00557580"/>
    <w:rsid w:val="005D1A1D"/>
    <w:rsid w:val="005F0EAA"/>
    <w:rsid w:val="00653C29"/>
    <w:rsid w:val="006B014D"/>
    <w:rsid w:val="006B51C4"/>
    <w:rsid w:val="006E0A61"/>
    <w:rsid w:val="007E29DD"/>
    <w:rsid w:val="00806A9E"/>
    <w:rsid w:val="00811CE0"/>
    <w:rsid w:val="0088457F"/>
    <w:rsid w:val="008E6D5B"/>
    <w:rsid w:val="00902E22"/>
    <w:rsid w:val="0090757B"/>
    <w:rsid w:val="009112D4"/>
    <w:rsid w:val="009A49AD"/>
    <w:rsid w:val="009A5A17"/>
    <w:rsid w:val="00AD1C9A"/>
    <w:rsid w:val="00AD5C3A"/>
    <w:rsid w:val="00AD64C3"/>
    <w:rsid w:val="00B11940"/>
    <w:rsid w:val="00CE6E21"/>
    <w:rsid w:val="00CF642F"/>
    <w:rsid w:val="00D24D9B"/>
    <w:rsid w:val="00D56D6A"/>
    <w:rsid w:val="00DB528A"/>
    <w:rsid w:val="00DE1BAE"/>
    <w:rsid w:val="00E05F78"/>
    <w:rsid w:val="00E35D9C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q1bOom_v5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4</Pages>
  <Words>597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8</cp:revision>
  <cp:lastPrinted>2004-06-10T08:31:00Z</cp:lastPrinted>
  <dcterms:created xsi:type="dcterms:W3CDTF">2017-10-04T17:24:00Z</dcterms:created>
  <dcterms:modified xsi:type="dcterms:W3CDTF">2017-10-04T18:38:00Z</dcterms:modified>
</cp:coreProperties>
</file>