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AD1C9A">
        <w:rPr>
          <w:rFonts w:ascii="Tahoma" w:hAnsi="Tahoma" w:cs="Tahoma"/>
          <w:sz w:val="24"/>
        </w:rPr>
        <w:t>25</w:t>
      </w:r>
      <w:r w:rsidR="007E29DD">
        <w:rPr>
          <w:rFonts w:ascii="Tahoma" w:hAnsi="Tahoma" w:cs="Tahoma"/>
          <w:sz w:val="24"/>
        </w:rPr>
        <w:t>.0</w:t>
      </w:r>
      <w:r w:rsidR="00074218">
        <w:rPr>
          <w:rFonts w:ascii="Tahoma" w:hAnsi="Tahoma" w:cs="Tahoma"/>
          <w:sz w:val="24"/>
        </w:rPr>
        <w:t>9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E05F78">
      <w:pPr>
        <w:rPr>
          <w:rFonts w:ascii="Tahoma" w:hAnsi="Tahoma" w:cs="Tahoma"/>
          <w:sz w:val="24"/>
        </w:rPr>
      </w:pPr>
      <w:r w:rsidRPr="005D1A1D">
        <w:rPr>
          <w:rFonts w:ascii="Tahoma" w:hAnsi="Tahoma" w:cs="Tahoma"/>
          <w:sz w:val="24"/>
        </w:rPr>
        <w:t xml:space="preserve">Thema: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074218">
        <w:rPr>
          <w:rFonts w:ascii="Tahoma" w:hAnsi="Tahoma" w:cs="Tahoma"/>
          <w:sz w:val="24"/>
        </w:rPr>
        <w:t>Skype Call</w:t>
      </w:r>
      <w:r w:rsidR="009A49AD">
        <w:rPr>
          <w:rFonts w:ascii="Tahoma" w:hAnsi="Tahoma" w:cs="Tahoma"/>
          <w:sz w:val="24"/>
        </w:rPr>
        <w:t xml:space="preserve"> Vorbereitung Meilenstein 1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AD1C9A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 - Urlaub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1"/>
        <w:gridCol w:w="5407"/>
        <w:gridCol w:w="241"/>
        <w:gridCol w:w="1255"/>
        <w:gridCol w:w="115"/>
        <w:gridCol w:w="1203"/>
        <w:gridCol w:w="278"/>
      </w:tblGrid>
      <w:tr w:rsidR="005D1A1D" w:rsidRPr="00AD64C3" w:rsidTr="00074218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AD1C9A">
        <w:trPr>
          <w:gridAfter w:val="1"/>
          <w:wAfter w:w="283" w:type="dxa"/>
        </w:trPr>
        <w:tc>
          <w:tcPr>
            <w:tcW w:w="6407" w:type="dxa"/>
            <w:gridSpan w:val="3"/>
            <w:shd w:val="clear" w:color="auto" w:fill="EDEDED"/>
          </w:tcPr>
          <w:p w:rsidR="00AD1C9A" w:rsidRPr="00AD1C9A" w:rsidRDefault="00AD1C9A" w:rsidP="00AD1C9A">
            <w:pPr>
              <w:pStyle w:val="Listenabsatz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color w:val="000000"/>
                <w:sz w:val="22"/>
                <w:szCs w:val="22"/>
              </w:rPr>
              <w:t xml:space="preserve">Fragen zur Mahara: Das Projekt. </w:t>
            </w:r>
          </w:p>
          <w:p w:rsidR="00AD1C9A" w:rsidRPr="00AD1C9A" w:rsidRDefault="00AD1C9A" w:rsidP="00AD1C9A">
            <w:pPr>
              <w:pStyle w:val="Listenabsatz"/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color w:val="000000"/>
                <w:sz w:val="22"/>
                <w:szCs w:val="22"/>
              </w:rPr>
              <w:t xml:space="preserve">Können wir zusammen uns Gedanken machen über die Präsentation des Teams und Zielsetzung.&gt;&gt;&gt;&gt; </w:t>
            </w:r>
            <w:r w:rsidRPr="00AD1C9A">
              <w:rPr>
                <w:rFonts w:ascii="Arial" w:hAnsi="Arial" w:cs="Arial"/>
                <w:color w:val="464646"/>
                <w:sz w:val="22"/>
                <w:szCs w:val="22"/>
              </w:rPr>
              <w:t>Werben Sie hier aktiv für Ihr Projekt. Erzeugen Sie Begeisterung  und verkaufen Ihrem Kunden Ihr Projekt und Ihre Leistung.</w:t>
            </w:r>
          </w:p>
          <w:p w:rsidR="00AD1C9A" w:rsidRPr="00AD1C9A" w:rsidRDefault="00AD1C9A" w:rsidP="00AD1C9A">
            <w:pPr>
              <w:pStyle w:val="Listenabsatz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</w:t>
            </w:r>
            <w:r w:rsidRPr="00AD1C9A">
              <w:rPr>
                <w:rFonts w:ascii="Arial" w:hAnsi="Arial" w:cs="Arial"/>
                <w:sz w:val="22"/>
                <w:szCs w:val="22"/>
                <w:u w:val="single"/>
              </w:rPr>
              <w:t xml:space="preserve"> do’s:</w:t>
            </w:r>
          </w:p>
          <w:p w:rsidR="00AD1C9A" w:rsidRPr="00AD1C9A" w:rsidRDefault="00AD1C9A" w:rsidP="00AD1C9A">
            <w:pPr>
              <w:pStyle w:val="Listenabsatz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Zielplanung nach SMART überarbeiten</w:t>
            </w:r>
          </w:p>
          <w:p w:rsidR="00AD1C9A" w:rsidRPr="00AD1C9A" w:rsidRDefault="00AD1C9A" w:rsidP="00AD1C9A">
            <w:pPr>
              <w:pStyle w:val="Listenabsatz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Do Liste erstellen und Link an alle verschicken</w:t>
            </w:r>
          </w:p>
          <w:p w:rsidR="00AD1C9A" w:rsidRPr="00AD1C9A" w:rsidRDefault="00AD1C9A" w:rsidP="00AD1C9A">
            <w:pPr>
              <w:pStyle w:val="Listenabsatz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sz w:val="22"/>
                <w:szCs w:val="22"/>
              </w:rPr>
              <w:t>Tálita: Sollen wir Meilenstein Tabelle in Mahara einlegen? Zeitplan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1C9A" w:rsidRPr="00AD1C9A" w:rsidRDefault="00AD1C9A" w:rsidP="00AD1C9A">
            <w:pPr>
              <w:pStyle w:val="Listenabsatz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sz w:val="22"/>
                <w:szCs w:val="22"/>
              </w:rPr>
              <w:t>An Chiara: bitte bei Mahara in der Ansicht Projektstruktur deine Kontaktdaten eingeben</w:t>
            </w:r>
          </w:p>
          <w:p w:rsidR="00AD1C9A" w:rsidRPr="00AD1C9A" w:rsidRDefault="00AD1C9A" w:rsidP="00AD1C9A">
            <w:pPr>
              <w:pStyle w:val="Listenabsatz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sz w:val="22"/>
                <w:szCs w:val="22"/>
              </w:rPr>
              <w:t>Bitte bis 27.09 die Präsentation und die Mahara Seite kurz anschauen und fertig erstellen für die Freischaltung</w:t>
            </w:r>
          </w:p>
          <w:p w:rsidR="00AD1C9A" w:rsidRPr="00AD1C9A" w:rsidRDefault="00AD1C9A" w:rsidP="00AD1C9A">
            <w:pPr>
              <w:pStyle w:val="Listenabsatz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sz w:val="22"/>
                <w:szCs w:val="22"/>
              </w:rPr>
              <w:t>an Vera: Projektstrukturplan GANT nicht lesbar in mahara; Zufriedenheitsbarometer an Sarina nochmal freigeben</w:t>
            </w:r>
          </w:p>
          <w:p w:rsidR="00AD1C9A" w:rsidRPr="00AD1C9A" w:rsidRDefault="00AD1C9A" w:rsidP="00AD1C9A">
            <w:pPr>
              <w:pStyle w:val="Listenabsatz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sz w:val="22"/>
                <w:szCs w:val="22"/>
              </w:rPr>
              <w:t>Mahara Link wird am 27.09.2017 von Tálita an Fr. Kaspar Hieke und in cc an Fr. von Helmolt + Fr Prieto Peral versendet (da in Moodle steht, dass alle Dozentinnen informiert werden sollen)</w:t>
            </w:r>
          </w:p>
          <w:p w:rsidR="00AD1C9A" w:rsidRPr="00AD1C9A" w:rsidRDefault="00AD1C9A" w:rsidP="00AD1C9A">
            <w:pPr>
              <w:pStyle w:val="Listenabsatz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color w:val="000000"/>
                <w:sz w:val="22"/>
                <w:szCs w:val="22"/>
              </w:rPr>
              <w:t>Wir haben die Präsentation fertig erstellt</w:t>
            </w:r>
          </w:p>
          <w:p w:rsidR="007E29DD" w:rsidRPr="00AD1C9A" w:rsidRDefault="00AD1C9A" w:rsidP="00AD1C9A">
            <w:pPr>
              <w:pStyle w:val="Listenabsatz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color w:val="000000"/>
                <w:sz w:val="22"/>
                <w:szCs w:val="22"/>
              </w:rPr>
              <w:t>Mahara würde von Tálita und Sarina angepasst und aktualisiert</w:t>
            </w:r>
          </w:p>
        </w:tc>
        <w:tc>
          <w:tcPr>
            <w:tcW w:w="1256" w:type="dxa"/>
            <w:shd w:val="clear" w:color="auto" w:fill="EDEDED"/>
          </w:tcPr>
          <w:p w:rsidR="00557580" w:rsidRPr="00AD1C9A" w:rsidRDefault="00AD1C9A" w:rsidP="00AD64C3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sz w:val="22"/>
                <w:szCs w:val="22"/>
              </w:rPr>
              <w:t>Alle</w:t>
            </w:r>
          </w:p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1C9A"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1C9A">
              <w:rPr>
                <w:rFonts w:ascii="Arial" w:hAnsi="Arial" w:cs="Arial"/>
                <w:b/>
                <w:sz w:val="22"/>
                <w:szCs w:val="22"/>
              </w:rPr>
              <w:t>Sarina</w:t>
            </w: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Chiara</w:t>
            </w: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Vera</w:t>
            </w: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shd w:val="clear" w:color="auto" w:fill="EDEDED"/>
          </w:tcPr>
          <w:p w:rsidR="00AD1C9A" w:rsidRDefault="00AD1C9A" w:rsidP="00AD1C9A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 w:rsidRPr="00AD1C9A">
              <w:rPr>
                <w:rFonts w:ascii="Arial" w:hAnsi="Arial" w:cs="Arial"/>
                <w:sz w:val="22"/>
                <w:szCs w:val="22"/>
              </w:rPr>
              <w:t>06.10.2017</w:t>
            </w:r>
          </w:p>
          <w:p w:rsidR="00AD1C9A" w:rsidRPr="00AD1C9A" w:rsidRDefault="00AD1C9A" w:rsidP="00AD1C9A">
            <w:pPr>
              <w:rPr>
                <w:rFonts w:ascii="Arial" w:hAnsi="Arial" w:cs="Arial"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sz w:val="22"/>
                <w:szCs w:val="22"/>
              </w:rPr>
            </w:pPr>
          </w:p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</w:rPr>
            </w:pPr>
            <w:r w:rsidRPr="00AD1C9A">
              <w:rPr>
                <w:rFonts w:ascii="Arial" w:hAnsi="Arial" w:cs="Arial"/>
                <w:b/>
                <w:sz w:val="22"/>
              </w:rPr>
              <w:t>10/17</w:t>
            </w:r>
          </w:p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01.10.17</w:t>
            </w:r>
          </w:p>
          <w:p w:rsidR="00AD1C9A" w:rsidRPr="00AD1C9A" w:rsidRDefault="00AD1C9A" w:rsidP="00AD1C9A">
            <w:pPr>
              <w:rPr>
                <w:rFonts w:ascii="Arial" w:hAnsi="Arial" w:cs="Arial"/>
                <w:sz w:val="22"/>
              </w:rPr>
            </w:pPr>
          </w:p>
          <w:p w:rsidR="00AD1C9A" w:rsidRDefault="00AD1C9A" w:rsidP="00AD1C9A"/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</w:rPr>
            </w:pPr>
            <w:r w:rsidRPr="00AD1C9A">
              <w:rPr>
                <w:rFonts w:ascii="Arial" w:hAnsi="Arial" w:cs="Arial"/>
                <w:b/>
                <w:sz w:val="22"/>
              </w:rPr>
              <w:t>27.09.2017</w:t>
            </w:r>
          </w:p>
          <w:p w:rsidR="00AD1C9A" w:rsidRDefault="00AD1C9A" w:rsidP="00AD1C9A"/>
          <w:p w:rsidR="00AD1C9A" w:rsidRPr="00AD1C9A" w:rsidRDefault="00AD1C9A" w:rsidP="00AD1C9A">
            <w:pPr>
              <w:rPr>
                <w:rFonts w:ascii="Arial" w:hAnsi="Arial" w:cs="Arial"/>
                <w:b/>
                <w:sz w:val="22"/>
              </w:rPr>
            </w:pPr>
            <w:r w:rsidRPr="00AD1C9A">
              <w:rPr>
                <w:rFonts w:ascii="Arial" w:hAnsi="Arial" w:cs="Arial"/>
                <w:b/>
                <w:sz w:val="22"/>
              </w:rPr>
              <w:t>27.09.2017</w:t>
            </w:r>
          </w:p>
          <w:p w:rsidR="00AD1C9A" w:rsidRDefault="00AD1C9A" w:rsidP="00AD1C9A"/>
          <w:p w:rsidR="00AD1C9A" w:rsidRPr="00AD1C9A" w:rsidRDefault="00AD1C9A" w:rsidP="00AD1C9A"/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7E29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AD1C9A">
        <w:rPr>
          <w:rFonts w:ascii="Tahoma" w:hAnsi="Tahoma" w:cs="Tahoma"/>
        </w:rPr>
        <w:t>25</w:t>
      </w:r>
      <w:r w:rsidR="007E29DD">
        <w:rPr>
          <w:rFonts w:ascii="Tahoma" w:hAnsi="Tahoma" w:cs="Tahoma"/>
        </w:rPr>
        <w:t>.</w:t>
      </w:r>
      <w:r w:rsidR="00074218">
        <w:rPr>
          <w:rFonts w:ascii="Tahoma" w:hAnsi="Tahoma" w:cs="Tahoma"/>
        </w:rPr>
        <w:t>09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sectPr w:rsidR="00E05F78" w:rsidRPr="005D1A1D" w:rsidSect="00D5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CF" w:rsidRDefault="00F71CCF">
      <w:r>
        <w:separator/>
      </w:r>
    </w:p>
  </w:endnote>
  <w:endnote w:type="continuationSeparator" w:id="1">
    <w:p w:rsidR="00F71CCF" w:rsidRDefault="00F7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Fuzeile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6E0A61" w:rsidRPr="005D1A1D">
      <w:rPr>
        <w:rStyle w:val="Seitenzahl"/>
        <w:rFonts w:ascii="Tahoma" w:hAnsi="Tahoma" w:cs="Tahoma"/>
        <w:sz w:val="16"/>
      </w:rPr>
      <w:fldChar w:fldCharType="begin"/>
    </w:r>
    <w:r w:rsidRPr="005D1A1D">
      <w:rPr>
        <w:rStyle w:val="Seitenzahl"/>
        <w:rFonts w:ascii="Tahoma" w:hAnsi="Tahoma" w:cs="Tahoma"/>
        <w:sz w:val="16"/>
      </w:rPr>
      <w:instrText xml:space="preserve"> PAGE </w:instrText>
    </w:r>
    <w:r w:rsidR="006E0A61" w:rsidRPr="005D1A1D">
      <w:rPr>
        <w:rStyle w:val="Seitenzahl"/>
        <w:rFonts w:ascii="Tahoma" w:hAnsi="Tahoma" w:cs="Tahoma"/>
        <w:sz w:val="16"/>
      </w:rPr>
      <w:fldChar w:fldCharType="separate"/>
    </w:r>
    <w:r w:rsidR="00AD1C9A">
      <w:rPr>
        <w:rStyle w:val="Seitenzahl"/>
        <w:rFonts w:ascii="Tahoma" w:hAnsi="Tahoma" w:cs="Tahoma"/>
        <w:noProof/>
        <w:sz w:val="16"/>
      </w:rPr>
      <w:t>1</w:t>
    </w:r>
    <w:r w:rsidR="006E0A61" w:rsidRPr="005D1A1D">
      <w:rPr>
        <w:rStyle w:val="Seitenzahl"/>
        <w:rFonts w:ascii="Tahoma" w:hAnsi="Tahoma" w:cs="Tahoma"/>
        <w:sz w:val="16"/>
      </w:rPr>
      <w:fldChar w:fldCharType="end"/>
    </w:r>
    <w:r w:rsidRPr="005D1A1D">
      <w:rPr>
        <w:rStyle w:val="Seitenzahl"/>
        <w:rFonts w:ascii="Tahoma" w:hAnsi="Tahoma" w:cs="Tahoma"/>
        <w:sz w:val="16"/>
      </w:rPr>
      <w:t xml:space="preserve"> </w:t>
    </w:r>
  </w:p>
  <w:p w:rsidR="00D24D9B" w:rsidRPr="005D1A1D" w:rsidRDefault="006E0A61">
    <w:pPr>
      <w:pStyle w:val="Fuzeile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AD1C9A">
      <w:rPr>
        <w:rFonts w:ascii="Tahoma" w:hAnsi="Tahoma" w:cs="Tahoma"/>
        <w:noProof/>
        <w:sz w:val="16"/>
      </w:rPr>
      <w:t>04.10.2017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D24D9B" w:rsidRPr="005D1A1D">
        <w:rPr>
          <w:rFonts w:ascii="Tahoma" w:hAnsi="Tahoma" w:cs="Tahoma"/>
          <w:noProof/>
          <w:sz w:val="16"/>
        </w:rPr>
        <w:t>Besprechungsprotokoll</w:t>
      </w:r>
    </w:fldSimple>
  </w:p>
  <w:p w:rsidR="00D24D9B" w:rsidRPr="00902E22" w:rsidRDefault="006E0A61">
    <w:pPr>
      <w:pStyle w:val="berschrift1"/>
      <w:rPr>
        <w:rFonts w:ascii="Tahoma" w:hAnsi="Tahoma" w:cs="Tahoma"/>
        <w:b w:val="0"/>
        <w:color w:val="000000"/>
      </w:rPr>
    </w:pPr>
    <w:r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CF" w:rsidRDefault="00F71CCF">
      <w:r>
        <w:separator/>
      </w:r>
    </w:p>
  </w:footnote>
  <w:footnote w:type="continuationSeparator" w:id="1">
    <w:p w:rsidR="00F71CCF" w:rsidRDefault="00F71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6E0A61" w:rsidP="00407A23">
    <w:pPr>
      <w:pStyle w:val="Kopfzeile"/>
      <w:jc w:val="right"/>
    </w:pPr>
    <w:r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Pr="005D1A1D" w:rsidRDefault="00D24D9B">
    <w:pPr>
      <w:pStyle w:val="Kopfzeil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Kopfzeil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"/>
  </w:num>
  <w:num w:numId="5">
    <w:abstractNumId w:val="2"/>
  </w:num>
  <w:num w:numId="6">
    <w:abstractNumId w:val="4"/>
  </w:num>
  <w:num w:numId="7">
    <w:abstractNumId w:val="23"/>
  </w:num>
  <w:num w:numId="8">
    <w:abstractNumId w:val="20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9"/>
  </w:num>
  <w:num w:numId="17">
    <w:abstractNumId w:val="8"/>
  </w:num>
  <w:num w:numId="18">
    <w:abstractNumId w:val="24"/>
  </w:num>
  <w:num w:numId="19">
    <w:abstractNumId w:val="25"/>
  </w:num>
  <w:num w:numId="20">
    <w:abstractNumId w:val="6"/>
  </w:num>
  <w:num w:numId="21">
    <w:abstractNumId w:val="16"/>
  </w:num>
  <w:num w:numId="22">
    <w:abstractNumId w:val="7"/>
  </w:num>
  <w:num w:numId="23">
    <w:abstractNumId w:val="14"/>
  </w:num>
  <w:num w:numId="24">
    <w:abstractNumId w:val="9"/>
  </w:num>
  <w:num w:numId="2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1317D2"/>
    <w:rsid w:val="00177750"/>
    <w:rsid w:val="00245AEC"/>
    <w:rsid w:val="002C48C3"/>
    <w:rsid w:val="00365098"/>
    <w:rsid w:val="00407A23"/>
    <w:rsid w:val="004579F6"/>
    <w:rsid w:val="00522936"/>
    <w:rsid w:val="005544DC"/>
    <w:rsid w:val="00556AC0"/>
    <w:rsid w:val="00557580"/>
    <w:rsid w:val="005D1A1D"/>
    <w:rsid w:val="006B014D"/>
    <w:rsid w:val="006B51C4"/>
    <w:rsid w:val="006E0A61"/>
    <w:rsid w:val="007E29DD"/>
    <w:rsid w:val="00806A9E"/>
    <w:rsid w:val="00811CE0"/>
    <w:rsid w:val="0088457F"/>
    <w:rsid w:val="008E6D5B"/>
    <w:rsid w:val="00902E22"/>
    <w:rsid w:val="0090757B"/>
    <w:rsid w:val="009A49AD"/>
    <w:rsid w:val="00AD1C9A"/>
    <w:rsid w:val="00AD5C3A"/>
    <w:rsid w:val="00AD64C3"/>
    <w:rsid w:val="00B11940"/>
    <w:rsid w:val="00CE6E21"/>
    <w:rsid w:val="00D24D9B"/>
    <w:rsid w:val="00D56D6A"/>
    <w:rsid w:val="00DB528A"/>
    <w:rsid w:val="00DE1BAE"/>
    <w:rsid w:val="00E05F78"/>
    <w:rsid w:val="00EA51A1"/>
    <w:rsid w:val="00ED2EE4"/>
    <w:rsid w:val="00F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6D6A"/>
  </w:style>
  <w:style w:type="paragraph" w:styleId="berschrift1">
    <w:name w:val="heading 1"/>
    <w:basedOn w:val="Standard"/>
    <w:next w:val="Standard"/>
    <w:qFormat/>
    <w:rsid w:val="00D56D6A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6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6D6A"/>
  </w:style>
  <w:style w:type="table" w:customStyle="1" w:styleId="Tabellenraster">
    <w:name w:val="Tabellenraster"/>
    <w:basedOn w:val="NormaleTabel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NormaleTabel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NormaleTabel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NormaleTabel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NormaleTabel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andardWeb">
    <w:name w:val="Normal (Web)"/>
    <w:basedOn w:val="Standard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0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1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mit:</vt:lpstr>
    </vt:vector>
  </TitlesOfParts>
  <Company>selbst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Schnuggi</cp:lastModifiedBy>
  <cp:revision>5</cp:revision>
  <cp:lastPrinted>2004-06-10T08:31:00Z</cp:lastPrinted>
  <dcterms:created xsi:type="dcterms:W3CDTF">2017-10-04T17:24:00Z</dcterms:created>
  <dcterms:modified xsi:type="dcterms:W3CDTF">2017-10-04T17:51:00Z</dcterms:modified>
</cp:coreProperties>
</file>