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9A49AD">
        <w:rPr>
          <w:rFonts w:ascii="Tahoma" w:hAnsi="Tahoma" w:cs="Tahoma"/>
          <w:sz w:val="24"/>
        </w:rPr>
        <w:t>1</w:t>
      </w:r>
      <w:r w:rsidR="00074218">
        <w:rPr>
          <w:rFonts w:ascii="Tahoma" w:hAnsi="Tahoma" w:cs="Tahoma"/>
          <w:sz w:val="24"/>
        </w:rPr>
        <w:t>4</w:t>
      </w:r>
      <w:r w:rsidR="007E29DD">
        <w:rPr>
          <w:rFonts w:ascii="Tahoma" w:hAnsi="Tahoma" w:cs="Tahoma"/>
          <w:sz w:val="24"/>
        </w:rPr>
        <w:t>.0</w:t>
      </w:r>
      <w:r w:rsidR="00074218">
        <w:rPr>
          <w:rFonts w:ascii="Tahoma" w:hAnsi="Tahoma" w:cs="Tahoma"/>
          <w:sz w:val="24"/>
        </w:rPr>
        <w:t>9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074218">
        <w:rPr>
          <w:rFonts w:ascii="Tahoma" w:hAnsi="Tahoma" w:cs="Tahoma"/>
          <w:sz w:val="24"/>
        </w:rPr>
        <w:t>Skype Call</w:t>
      </w:r>
      <w:r w:rsidR="009A49AD">
        <w:rPr>
          <w:rFonts w:ascii="Tahoma" w:hAnsi="Tahoma" w:cs="Tahoma"/>
          <w:sz w:val="24"/>
        </w:rPr>
        <w:t xml:space="preserve"> Vorbereitung Meilenstein 1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074218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 - Urlaub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81"/>
        <w:gridCol w:w="241"/>
        <w:gridCol w:w="1256"/>
        <w:gridCol w:w="85"/>
        <w:gridCol w:w="1243"/>
        <w:gridCol w:w="189"/>
      </w:tblGrid>
      <w:tr w:rsidR="005D1A1D" w:rsidRPr="00AD64C3" w:rsidTr="00074218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074218">
        <w:trPr>
          <w:gridAfter w:val="1"/>
          <w:wAfter w:w="189" w:type="dxa"/>
        </w:trPr>
        <w:tc>
          <w:tcPr>
            <w:tcW w:w="6407" w:type="dxa"/>
            <w:gridSpan w:val="3"/>
            <w:shd w:val="clear" w:color="auto" w:fill="EDEDED"/>
          </w:tcPr>
          <w:p w:rsidR="007E29DD" w:rsidRPr="009A49AD" w:rsidRDefault="009A49AD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A49AD">
              <w:rPr>
                <w:rFonts w:ascii="Arial" w:hAnsi="Arial" w:cs="Arial"/>
                <w:sz w:val="22"/>
                <w:szCs w:val="22"/>
              </w:rPr>
              <w:t>Vorstellung Meilenstein 1 Präsentation festgelegt: Sarina</w:t>
            </w:r>
          </w:p>
        </w:tc>
        <w:tc>
          <w:tcPr>
            <w:tcW w:w="1256" w:type="dxa"/>
            <w:shd w:val="clear" w:color="auto" w:fill="EDEDED"/>
          </w:tcPr>
          <w:p w:rsidR="00557580" w:rsidRPr="00AD64C3" w:rsidRDefault="009A49AD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Sarina</w:t>
            </w:r>
          </w:p>
        </w:tc>
        <w:tc>
          <w:tcPr>
            <w:tcW w:w="1328" w:type="dxa"/>
            <w:gridSpan w:val="2"/>
            <w:shd w:val="clear" w:color="auto" w:fill="EDEDED"/>
          </w:tcPr>
          <w:p w:rsidR="00557580" w:rsidRPr="00AD64C3" w:rsidRDefault="009A49AD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03.10.2017</w:t>
            </w:r>
          </w:p>
        </w:tc>
      </w:tr>
      <w:tr w:rsidR="00557580" w:rsidRPr="00AD64C3" w:rsidTr="00074218">
        <w:trPr>
          <w:gridAfter w:val="1"/>
          <w:wAfter w:w="189" w:type="dxa"/>
        </w:trPr>
        <w:tc>
          <w:tcPr>
            <w:tcW w:w="6407" w:type="dxa"/>
            <w:gridSpan w:val="3"/>
            <w:shd w:val="clear" w:color="auto" w:fill="auto"/>
          </w:tcPr>
          <w:p w:rsidR="00074218" w:rsidRPr="00074218" w:rsidRDefault="00074218" w:rsidP="00074218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color w:val="000000"/>
                <w:sz w:val="22"/>
                <w:szCs w:val="22"/>
              </w:rPr>
              <w:t xml:space="preserve">Tálita: Erfahrung Sammlung: Das Projekt von letzten Semester von Steffi: </w:t>
            </w:r>
            <w:hyperlink r:id="rId7" w:history="1">
              <w:r w:rsidRPr="00074218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https://mahara.hm.edu/view/view.php?t=Ijt3sHRPwyJheF0Gaziq</w:t>
              </w:r>
            </w:hyperlink>
          </w:p>
          <w:p w:rsidR="00074218" w:rsidRPr="00074218" w:rsidRDefault="00074218" w:rsidP="00074218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color w:val="000000"/>
                <w:sz w:val="22"/>
                <w:szCs w:val="22"/>
              </w:rPr>
              <w:t>An der Präsentation wurde weitergearbeitet</w:t>
            </w:r>
          </w:p>
          <w:p w:rsidR="00074218" w:rsidRPr="00074218" w:rsidRDefault="00074218" w:rsidP="00074218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To do’s: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1.Präsentation Folien: </w:t>
            </w:r>
          </w:p>
          <w:p w:rsidR="00074218" w:rsidRPr="00074218" w:rsidRDefault="00074218" w:rsidP="00074218">
            <w:pPr>
              <w:pStyle w:val="StandardWeb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sz w:val="22"/>
                <w:szCs w:val="22"/>
              </w:rPr>
              <w:t>Kult. Ident</w:t>
            </w:r>
            <w:r>
              <w:rPr>
                <w:rFonts w:ascii="Arial" w:hAnsi="Arial" w:cs="Arial"/>
                <w:sz w:val="22"/>
                <w:szCs w:val="22"/>
              </w:rPr>
              <w:t xml:space="preserve">ität: Zitaten mit Quellen </w:t>
            </w:r>
          </w:p>
          <w:p w:rsidR="00074218" w:rsidRPr="00074218" w:rsidRDefault="00074218" w:rsidP="00074218">
            <w:pPr>
              <w:pStyle w:val="StandardWeb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sz w:val="22"/>
                <w:szCs w:val="22"/>
              </w:rPr>
              <w:t>Narratives Intervi</w:t>
            </w:r>
            <w:r>
              <w:rPr>
                <w:rFonts w:ascii="Arial" w:hAnsi="Arial" w:cs="Arial"/>
                <w:sz w:val="22"/>
                <w:szCs w:val="22"/>
              </w:rPr>
              <w:t xml:space="preserve">ew: Zitaten mit Quellen </w:t>
            </w:r>
          </w:p>
          <w:p w:rsidR="00074218" w:rsidRPr="00074218" w:rsidRDefault="00074218" w:rsidP="00074218">
            <w:pPr>
              <w:pStyle w:val="StandardWeb"/>
              <w:numPr>
                <w:ilvl w:val="1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Literatur-Quellen in Präsentation einbinden </w:t>
            </w:r>
          </w:p>
          <w:p w:rsidR="00074218" w:rsidRPr="00074218" w:rsidRDefault="00074218" w:rsidP="00074218">
            <w:pPr>
              <w:pStyle w:val="StandardWeb"/>
              <w:numPr>
                <w:ilvl w:val="1"/>
                <w:numId w:val="25"/>
              </w:numPr>
              <w:spacing w:before="0" w:beforeAutospacing="0" w:after="20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Folien verschönern 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>2. Mahara:</w:t>
            </w:r>
          </w:p>
          <w:p w:rsidR="00074218" w:rsidRDefault="00074218" w:rsidP="00074218">
            <w:pPr>
              <w:pStyle w:val="StandardWeb"/>
              <w:spacing w:before="0" w:beforeAutospacing="0" w:after="200" w:afterAutospacing="0"/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Stakeholder Analyse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  <w:ind w:firstLine="72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- Jeder soll seine Seite bis 27.09 vervollständigen </w:t>
            </w:r>
          </w:p>
          <w:p w:rsidR="00074218" w:rsidRPr="00074218" w:rsidRDefault="00074218" w:rsidP="00074218"/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3. Projektauftrag - als Google docs versenden und finale Version auf Mahara ablegen 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4. Barometer in google Docs anlegen 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5. Fragen an Dozenntinnen </w:t>
            </w:r>
            <w:r>
              <w:rPr>
                <w:rFonts w:ascii="Arial" w:hAnsi="Arial" w:cs="Arial"/>
                <w:sz w:val="22"/>
                <w:szCs w:val="22"/>
              </w:rPr>
              <w:t>überlegen</w:t>
            </w:r>
          </w:p>
          <w:p w:rsidR="00074218" w:rsidRPr="00074218" w:rsidRDefault="00074218" w:rsidP="00074218">
            <w:pPr>
              <w:pStyle w:val="StandardWeb"/>
              <w:spacing w:before="0" w:beforeAutospacing="0" w:after="200" w:afterAutospacing="0"/>
            </w:pPr>
            <w:r w:rsidRPr="00074218">
              <w:rPr>
                <w:rFonts w:ascii="Arial" w:hAnsi="Arial" w:cs="Arial"/>
                <w:sz w:val="22"/>
                <w:szCs w:val="22"/>
              </w:rPr>
              <w:t xml:space="preserve">6. Skype-Kontakt per Whatsapp an alle mitteilen </w:t>
            </w:r>
          </w:p>
          <w:p w:rsidR="00074218" w:rsidRDefault="00074218" w:rsidP="00074218"/>
          <w:p w:rsidR="00074218" w:rsidRDefault="00074218" w:rsidP="00074218">
            <w:pPr>
              <w:pStyle w:val="StandardWeb"/>
              <w:spacing w:before="0" w:beforeAutospacing="0" w:after="20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Methode: Slide über Narratives Interview </w:t>
            </w:r>
          </w:p>
          <w:p w:rsidR="00074218" w:rsidRDefault="00074218" w:rsidP="00074218">
            <w:pPr>
              <w:pStyle w:val="StandardWeb"/>
              <w:spacing w:before="0" w:beforeAutospacing="0" w:after="200" w:afterAutospacing="0"/>
            </w:pPr>
            <w:hyperlink r:id="rId8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http://slideplayer.org/slide/789448/</w:t>
              </w:r>
            </w:hyperlink>
          </w:p>
          <w:p w:rsidR="00074218" w:rsidRDefault="00074218" w:rsidP="00074218">
            <w:pPr>
              <w:pStyle w:val="StandardWeb"/>
              <w:spacing w:before="0" w:beforeAutospacing="0" w:after="200" w:afterAutospacing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http://slideplayer.org/1/636541/big_thumb.jpg</w:t>
              </w:r>
            </w:hyperlink>
          </w:p>
          <w:p w:rsidR="00557580" w:rsidRPr="00074218" w:rsidRDefault="00557580" w:rsidP="00074218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7E29DD" w:rsidRPr="00074218" w:rsidRDefault="007E29DD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P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7E29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Tálita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Sarina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Tálita</w:t>
            </w: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Tálita</w:t>
            </w:r>
          </w:p>
          <w:p w:rsid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Sarina</w:t>
            </w: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</w:t>
            </w: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Alle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074218" w:rsidRPr="00074218" w:rsidRDefault="00074218" w:rsidP="007E29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</w:t>
            </w: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</w:t>
            </w: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27.09.2017</w:t>
            </w:r>
          </w:p>
          <w:p w:rsidR="00074218" w:rsidRDefault="00074218" w:rsidP="00074218"/>
          <w:p w:rsidR="007E29DD" w:rsidRDefault="007E29DD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27.09.2017</w:t>
            </w:r>
          </w:p>
          <w:p w:rsid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27.09.2017</w:t>
            </w:r>
          </w:p>
          <w:p w:rsid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27.09.2017</w:t>
            </w:r>
          </w:p>
          <w:p w:rsid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218" w:rsidRPr="00074218" w:rsidRDefault="00074218" w:rsidP="000742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4218">
              <w:rPr>
                <w:rFonts w:ascii="Arial" w:hAnsi="Arial" w:cs="Arial"/>
                <w:b/>
                <w:sz w:val="22"/>
                <w:szCs w:val="22"/>
              </w:rPr>
              <w:t>27.09.2017</w:t>
            </w:r>
          </w:p>
          <w:p w:rsidR="00074218" w:rsidRPr="00074218" w:rsidRDefault="00074218" w:rsidP="000742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580" w:rsidRPr="00AD64C3" w:rsidTr="00074218">
        <w:trPr>
          <w:gridAfter w:val="1"/>
          <w:wAfter w:w="189" w:type="dxa"/>
        </w:trPr>
        <w:tc>
          <w:tcPr>
            <w:tcW w:w="6407" w:type="dxa"/>
            <w:gridSpan w:val="3"/>
            <w:shd w:val="clear" w:color="auto" w:fill="EDEDED"/>
          </w:tcPr>
          <w:p w:rsidR="009A49AD" w:rsidRPr="009A49AD" w:rsidRDefault="00074218" w:rsidP="009A49AD">
            <w:pPr>
              <w:pStyle w:val="Listenabsatz"/>
              <w:numPr>
                <w:ilvl w:val="0"/>
                <w:numId w:val="20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Nächten Termin 25.09 - Skype</w:t>
            </w:r>
          </w:p>
        </w:tc>
        <w:tc>
          <w:tcPr>
            <w:tcW w:w="1256" w:type="dxa"/>
            <w:shd w:val="clear" w:color="auto" w:fill="EDEDED"/>
          </w:tcPr>
          <w:p w:rsidR="009A49AD" w:rsidRPr="009A49AD" w:rsidRDefault="00074218" w:rsidP="009A49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Alle</w:t>
            </w:r>
          </w:p>
        </w:tc>
        <w:tc>
          <w:tcPr>
            <w:tcW w:w="1328" w:type="dxa"/>
            <w:gridSpan w:val="2"/>
            <w:shd w:val="clear" w:color="auto" w:fill="EDEDED"/>
          </w:tcPr>
          <w:p w:rsidR="009A49AD" w:rsidRPr="009A49AD" w:rsidRDefault="00074218" w:rsidP="009A49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27.09.2017</w:t>
            </w:r>
          </w:p>
        </w:tc>
      </w:tr>
    </w:tbl>
    <w:p w:rsidR="00E05F78" w:rsidRDefault="00E05F78">
      <w:pPr>
        <w:rPr>
          <w:rFonts w:ascii="Tahoma" w:hAnsi="Tahoma" w:cs="Tahoma"/>
          <w:b/>
          <w:bCs/>
        </w:rPr>
      </w:pPr>
    </w:p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7E29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074218">
        <w:rPr>
          <w:rFonts w:ascii="Tahoma" w:hAnsi="Tahoma" w:cs="Tahoma"/>
        </w:rPr>
        <w:t>14</w:t>
      </w:r>
      <w:r w:rsidR="007E29DD">
        <w:rPr>
          <w:rFonts w:ascii="Tahoma" w:hAnsi="Tahoma" w:cs="Tahoma"/>
        </w:rPr>
        <w:t>.</w:t>
      </w:r>
      <w:r w:rsidR="00074218">
        <w:rPr>
          <w:rFonts w:ascii="Tahoma" w:hAnsi="Tahoma" w:cs="Tahoma"/>
        </w:rPr>
        <w:t>09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36" w:rsidRDefault="00522936">
      <w:r>
        <w:separator/>
      </w:r>
    </w:p>
  </w:endnote>
  <w:endnote w:type="continuationSeparator" w:id="1">
    <w:p w:rsidR="00522936" w:rsidRDefault="0052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ED2EE4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ED2EE4" w:rsidRPr="005D1A1D">
      <w:rPr>
        <w:rStyle w:val="Seitenzahl"/>
        <w:rFonts w:ascii="Tahoma" w:hAnsi="Tahoma" w:cs="Tahoma"/>
        <w:sz w:val="16"/>
      </w:rPr>
      <w:fldChar w:fldCharType="separate"/>
    </w:r>
    <w:r w:rsidR="00074218">
      <w:rPr>
        <w:rStyle w:val="Seitenzahl"/>
        <w:rFonts w:ascii="Tahoma" w:hAnsi="Tahoma" w:cs="Tahoma"/>
        <w:noProof/>
        <w:sz w:val="16"/>
      </w:rPr>
      <w:t>2</w:t>
    </w:r>
    <w:r w:rsidR="00ED2EE4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ED2EE4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074218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ED2EE4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36" w:rsidRDefault="00522936">
      <w:r>
        <w:separator/>
      </w:r>
    </w:p>
  </w:footnote>
  <w:footnote w:type="continuationSeparator" w:id="1">
    <w:p w:rsidR="00522936" w:rsidRDefault="0052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ED2EE4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2"/>
  </w:num>
  <w:num w:numId="6">
    <w:abstractNumId w:val="4"/>
  </w:num>
  <w:num w:numId="7">
    <w:abstractNumId w:val="22"/>
  </w:num>
  <w:num w:numId="8">
    <w:abstractNumId w:val="19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8"/>
  </w:num>
  <w:num w:numId="17">
    <w:abstractNumId w:val="7"/>
  </w:num>
  <w:num w:numId="18">
    <w:abstractNumId w:val="23"/>
  </w:num>
  <w:num w:numId="19">
    <w:abstractNumId w:val="24"/>
  </w:num>
  <w:num w:numId="20">
    <w:abstractNumId w:val="5"/>
  </w:num>
  <w:num w:numId="21">
    <w:abstractNumId w:val="15"/>
  </w:num>
  <w:num w:numId="22">
    <w:abstractNumId w:val="6"/>
  </w:num>
  <w:num w:numId="23">
    <w:abstractNumId w:val="13"/>
  </w:num>
  <w:num w:numId="24">
    <w:abstractNumId w:val="8"/>
  </w:num>
  <w:num w:numId="25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245AEC"/>
    <w:rsid w:val="002C48C3"/>
    <w:rsid w:val="00365098"/>
    <w:rsid w:val="00407A23"/>
    <w:rsid w:val="004579F6"/>
    <w:rsid w:val="00522936"/>
    <w:rsid w:val="005544DC"/>
    <w:rsid w:val="00556AC0"/>
    <w:rsid w:val="00557580"/>
    <w:rsid w:val="005D1A1D"/>
    <w:rsid w:val="006B014D"/>
    <w:rsid w:val="006B51C4"/>
    <w:rsid w:val="007E29DD"/>
    <w:rsid w:val="00806A9E"/>
    <w:rsid w:val="00811CE0"/>
    <w:rsid w:val="0088457F"/>
    <w:rsid w:val="008E6D5B"/>
    <w:rsid w:val="00902E22"/>
    <w:rsid w:val="0090757B"/>
    <w:rsid w:val="009A49AD"/>
    <w:rsid w:val="00AD5C3A"/>
    <w:rsid w:val="00AD64C3"/>
    <w:rsid w:val="00B11940"/>
    <w:rsid w:val="00CE6E21"/>
    <w:rsid w:val="00D24D9B"/>
    <w:rsid w:val="00D56D6A"/>
    <w:rsid w:val="00DB528A"/>
    <w:rsid w:val="00DE1BAE"/>
    <w:rsid w:val="00E05F78"/>
    <w:rsid w:val="00EA51A1"/>
    <w:rsid w:val="00ED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deplayer.org/slide/78944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hara.hm.edu/view/view.php?t=Ijt3sHRPwyJheF0Gazi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lideplayer.org/1/636541/big_thumb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4</cp:revision>
  <cp:lastPrinted>2004-06-10T08:31:00Z</cp:lastPrinted>
  <dcterms:created xsi:type="dcterms:W3CDTF">2017-10-04T17:24:00Z</dcterms:created>
  <dcterms:modified xsi:type="dcterms:W3CDTF">2017-10-04T17:44:00Z</dcterms:modified>
</cp:coreProperties>
</file>